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BE9" w14:textId="77777777" w:rsidR="00616F1A" w:rsidRDefault="00616F1A">
      <w:pPr>
        <w:pStyle w:val="Ttulo1"/>
        <w:rPr>
          <w:lang w:val="en-US"/>
        </w:rPr>
      </w:pPr>
      <w:r w:rsidRPr="00616F1A">
        <w:rPr>
          <w:lang w:val="en-US"/>
        </w:rPr>
        <w:t xml:space="preserve"> latin america report </w:t>
      </w:r>
      <w:r>
        <w:rPr>
          <w:lang w:val="en-US"/>
        </w:rPr>
        <w:t>wjcb</w:t>
      </w:r>
    </w:p>
    <w:p w14:paraId="25F47B68" w14:textId="6BBCD5F0" w:rsidR="00D4304F" w:rsidRPr="00616F1A" w:rsidRDefault="00616F1A">
      <w:pPr>
        <w:pStyle w:val="Ttulo1"/>
        <w:rPr>
          <w:lang w:val="en-US"/>
        </w:rPr>
      </w:pPr>
      <w:r w:rsidRPr="00616F1A">
        <w:rPr>
          <w:lang w:val="en-US"/>
        </w:rPr>
        <w:t>dec</w:t>
      </w:r>
      <w:r>
        <w:rPr>
          <w:lang w:val="en-US"/>
        </w:rPr>
        <w:t>ember 2021</w:t>
      </w:r>
    </w:p>
    <w:p w14:paraId="1AE4FEAA" w14:textId="4B3989A0" w:rsidR="00616F1A" w:rsidRDefault="00616F1A">
      <w:pPr>
        <w:pStyle w:val="Ttulo2"/>
        <w:rPr>
          <w:lang w:val="en-US"/>
        </w:rPr>
      </w:pPr>
      <w:r w:rsidRPr="00616F1A">
        <w:rPr>
          <w:lang w:val="en-US"/>
        </w:rPr>
        <w:t>Jacobo L Cabassa</w:t>
      </w:r>
    </w:p>
    <w:p w14:paraId="796192D1" w14:textId="35380406" w:rsidR="00616F1A" w:rsidRPr="00616F1A" w:rsidRDefault="00616F1A">
      <w:pPr>
        <w:pStyle w:val="Ttulo2"/>
        <w:rPr>
          <w:lang w:val="en-US"/>
        </w:rPr>
      </w:pPr>
      <w:r>
        <w:rPr>
          <w:lang w:val="en-US"/>
        </w:rPr>
        <w:t>president Latin American Forum</w:t>
      </w:r>
    </w:p>
    <w:p w14:paraId="3D26D1E6" w14:textId="3D65CD24" w:rsidR="00D4304F" w:rsidRPr="00616F1A" w:rsidRDefault="00616F1A">
      <w:pPr>
        <w:pStyle w:val="Ttulo2"/>
        <w:rPr>
          <w:lang w:val="en-US"/>
        </w:rPr>
      </w:pPr>
      <w:r w:rsidRPr="00616F1A">
        <w:rPr>
          <w:lang w:val="en-US"/>
        </w:rPr>
        <w:t>Vice -president wjcb</w:t>
      </w:r>
    </w:p>
    <w:p w14:paraId="6B7038A2" w14:textId="77777777" w:rsidR="00616F1A" w:rsidRPr="00616F1A" w:rsidRDefault="00616F1A">
      <w:pPr>
        <w:pStyle w:val="Ttulo2"/>
        <w:rPr>
          <w:lang w:val="en-US"/>
        </w:rPr>
      </w:pPr>
    </w:p>
    <w:p w14:paraId="154F4C2F" w14:textId="7BE52C95" w:rsidR="00D4304F" w:rsidRPr="003865B5" w:rsidRDefault="00F916F3">
      <w:pPr>
        <w:rPr>
          <w:lang w:val="en-US"/>
        </w:rPr>
      </w:pPr>
      <w:r w:rsidRPr="003865B5">
        <w:rPr>
          <w:noProof/>
          <w:lang w:val="en-US"/>
        </w:rPr>
        <w:t>wa</w:t>
      </w:r>
      <w:r w:rsidR="00884E45" w:rsidRPr="00884E45">
        <w:rPr>
          <w:noProof/>
        </w:rPr>
        <w:drawing>
          <wp:inline distT="0" distB="0" distL="0" distR="0" wp14:anchorId="0D850A59" wp14:editId="2BFF3F82">
            <wp:extent cx="6280785" cy="4710430"/>
            <wp:effectExtent l="0" t="0" r="5715" b="0"/>
            <wp:docPr id="1" name="Imagen 1" descr="Vaca de pie sobr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aca de pie sobre pas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785" cy="4710430"/>
                    </a:xfrm>
                    <a:prstGeom prst="rect">
                      <a:avLst/>
                    </a:prstGeom>
                    <a:noFill/>
                    <a:ln>
                      <a:noFill/>
                    </a:ln>
                  </pic:spPr>
                </pic:pic>
              </a:graphicData>
            </a:graphic>
          </wp:inline>
        </w:drawing>
      </w:r>
    </w:p>
    <w:p w14:paraId="18A298E6" w14:textId="3FA3CBB6" w:rsidR="00FC15AF" w:rsidRDefault="00DD284B" w:rsidP="00FC15AF">
      <w:pPr>
        <w:pStyle w:val="Cita"/>
        <w:ind w:left="0"/>
        <w:rPr>
          <w:lang w:val="en-US"/>
        </w:rPr>
      </w:pPr>
      <w:r w:rsidRPr="00147666">
        <w:rPr>
          <w:lang w:val="en-US"/>
        </w:rPr>
        <w:t xml:space="preserve">I am deeply </w:t>
      </w:r>
      <w:r w:rsidR="00147666">
        <w:rPr>
          <w:lang w:val="en-US"/>
        </w:rPr>
        <w:t>grat</w:t>
      </w:r>
      <w:r w:rsidR="00771F3F">
        <w:rPr>
          <w:lang w:val="en-US"/>
        </w:rPr>
        <w:t>e</w:t>
      </w:r>
      <w:r w:rsidR="00147666">
        <w:rPr>
          <w:lang w:val="en-US"/>
        </w:rPr>
        <w:t>ful to the Bureau and the many Jersey friend</w:t>
      </w:r>
      <w:r w:rsidR="009971FD">
        <w:rPr>
          <w:lang w:val="en-US"/>
        </w:rPr>
        <w:t xml:space="preserve">s that have made these two years </w:t>
      </w:r>
      <w:r w:rsidR="006B7FA9">
        <w:rPr>
          <w:lang w:val="en-US"/>
        </w:rPr>
        <w:t>such a pleasant and fulfilling journey</w:t>
      </w:r>
      <w:r w:rsidR="004B4E1C">
        <w:rPr>
          <w:lang w:val="en-US"/>
        </w:rPr>
        <w:t>.</w:t>
      </w:r>
      <w:r w:rsidR="008A25F3">
        <w:rPr>
          <w:lang w:val="en-US"/>
        </w:rPr>
        <w:t xml:space="preserve"> </w:t>
      </w:r>
      <w:r w:rsidR="003865B5">
        <w:rPr>
          <w:lang w:val="en-US"/>
        </w:rPr>
        <w:t>The Jersey</w:t>
      </w:r>
      <w:r w:rsidR="008A25F3">
        <w:rPr>
          <w:lang w:val="en-US"/>
        </w:rPr>
        <w:t xml:space="preserve"> breed</w:t>
      </w:r>
      <w:r w:rsidR="003865B5">
        <w:rPr>
          <w:lang w:val="en-US"/>
        </w:rPr>
        <w:t xml:space="preserve"> in Latin America</w:t>
      </w:r>
      <w:r w:rsidR="008A25F3">
        <w:rPr>
          <w:lang w:val="en-US"/>
        </w:rPr>
        <w:t xml:space="preserve"> is </w:t>
      </w:r>
      <w:r w:rsidR="00435433">
        <w:rPr>
          <w:lang w:val="en-US"/>
        </w:rPr>
        <w:t>growing in numbers</w:t>
      </w:r>
      <w:r w:rsidR="00442BB5">
        <w:rPr>
          <w:lang w:val="en-US"/>
        </w:rPr>
        <w:t xml:space="preserve"> and value</w:t>
      </w:r>
      <w:r w:rsidR="00984F4F">
        <w:rPr>
          <w:lang w:val="en-US"/>
        </w:rPr>
        <w:t xml:space="preserve"> producing</w:t>
      </w:r>
      <w:r w:rsidR="007A4A25">
        <w:rPr>
          <w:lang w:val="en-US"/>
        </w:rPr>
        <w:t xml:space="preserve"> efficiently</w:t>
      </w:r>
      <w:r w:rsidR="00984F4F">
        <w:rPr>
          <w:lang w:val="en-US"/>
        </w:rPr>
        <w:t xml:space="preserve"> </w:t>
      </w:r>
      <w:r w:rsidR="00C4506D">
        <w:rPr>
          <w:lang w:val="en-US"/>
        </w:rPr>
        <w:t xml:space="preserve">the highest </w:t>
      </w:r>
      <w:r w:rsidR="009807BA">
        <w:rPr>
          <w:lang w:val="en-US"/>
        </w:rPr>
        <w:t>quality</w:t>
      </w:r>
      <w:r w:rsidR="007A4A25">
        <w:rPr>
          <w:lang w:val="en-US"/>
        </w:rPr>
        <w:t xml:space="preserve"> </w:t>
      </w:r>
      <w:r w:rsidR="00144A51">
        <w:rPr>
          <w:lang w:val="en-US"/>
        </w:rPr>
        <w:t>and tastiest milk</w:t>
      </w:r>
      <w:r w:rsidR="00991777">
        <w:rPr>
          <w:lang w:val="en-US"/>
        </w:rPr>
        <w:t xml:space="preserve"> in the market</w:t>
      </w:r>
      <w:r w:rsidR="0025652E">
        <w:rPr>
          <w:lang w:val="en-US"/>
        </w:rPr>
        <w:t xml:space="preserve">.  </w:t>
      </w:r>
      <w:r w:rsidR="008157D6">
        <w:rPr>
          <w:lang w:val="en-US"/>
        </w:rPr>
        <w:t xml:space="preserve"> In the same way the breeders have been extremely active holding the expositions, virtual reunions and</w:t>
      </w:r>
      <w:r w:rsidR="005220A7">
        <w:rPr>
          <w:lang w:val="en-US"/>
        </w:rPr>
        <w:t xml:space="preserve"> breed promotion activities to make Jersey the most popular milk cow in Latin America</w:t>
      </w:r>
      <w:r w:rsidR="0065131E">
        <w:rPr>
          <w:lang w:val="en-US"/>
        </w:rPr>
        <w:t>.</w:t>
      </w:r>
    </w:p>
    <w:p w14:paraId="5F63184D" w14:textId="77777777" w:rsidR="00EF4A72" w:rsidRPr="00EF4A72" w:rsidRDefault="00EF4A72" w:rsidP="00EF4A72">
      <w:pPr>
        <w:rPr>
          <w:lang w:val="en-US"/>
        </w:rPr>
      </w:pPr>
    </w:p>
    <w:p w14:paraId="29B1E19B" w14:textId="77777777" w:rsidR="009278F7" w:rsidRDefault="00FC15AF" w:rsidP="00FC15AF">
      <w:pPr>
        <w:pStyle w:val="Cita"/>
        <w:ind w:left="0"/>
        <w:rPr>
          <w:lang w:val="en-US"/>
        </w:rPr>
      </w:pPr>
      <w:r>
        <w:rPr>
          <w:lang w:val="en-US"/>
        </w:rPr>
        <w:t xml:space="preserve">Country </w:t>
      </w:r>
      <w:r w:rsidR="009278F7">
        <w:rPr>
          <w:lang w:val="en-US"/>
        </w:rPr>
        <w:t>Reports:</w:t>
      </w:r>
    </w:p>
    <w:p w14:paraId="3D972993" w14:textId="5119C298" w:rsidR="00151D84" w:rsidRDefault="009278F7" w:rsidP="009278F7">
      <w:pPr>
        <w:pStyle w:val="Cita"/>
        <w:numPr>
          <w:ilvl w:val="0"/>
          <w:numId w:val="21"/>
        </w:numPr>
        <w:rPr>
          <w:lang w:val="en-US"/>
        </w:rPr>
      </w:pPr>
      <w:r>
        <w:rPr>
          <w:lang w:val="en-US"/>
        </w:rPr>
        <w:t>Argentina-</w:t>
      </w:r>
      <w:r w:rsidR="001E7003">
        <w:rPr>
          <w:lang w:val="en-US"/>
        </w:rPr>
        <w:t xml:space="preserve">Dificult </w:t>
      </w:r>
      <w:r w:rsidR="005D5121">
        <w:rPr>
          <w:lang w:val="en-US"/>
        </w:rPr>
        <w:t>year due to Covid restrictions</w:t>
      </w:r>
      <w:r w:rsidR="00386B4A">
        <w:rPr>
          <w:lang w:val="en-US"/>
        </w:rPr>
        <w:t xml:space="preserve">, no expositions held, visits to farms </w:t>
      </w:r>
      <w:r w:rsidR="00120B52">
        <w:rPr>
          <w:lang w:val="en-US"/>
        </w:rPr>
        <w:t>suspended, Jersey milk 20%</w:t>
      </w:r>
      <w:r w:rsidR="00491A17">
        <w:rPr>
          <w:lang w:val="en-US"/>
        </w:rPr>
        <w:t xml:space="preserve"> higher price, imported </w:t>
      </w:r>
      <w:r w:rsidR="00C37D76">
        <w:rPr>
          <w:lang w:val="en-US"/>
        </w:rPr>
        <w:t>semen grows every year, Ho</w:t>
      </w:r>
      <w:r w:rsidR="00C9228C">
        <w:rPr>
          <w:lang w:val="en-US"/>
        </w:rPr>
        <w:t>l</w:t>
      </w:r>
      <w:r w:rsidR="00C37D76">
        <w:rPr>
          <w:lang w:val="en-US"/>
        </w:rPr>
        <w:t xml:space="preserve">stein breeders </w:t>
      </w:r>
      <w:r w:rsidR="0060109B">
        <w:rPr>
          <w:lang w:val="en-US"/>
        </w:rPr>
        <w:t xml:space="preserve">cross breeding with Jersey, JX semen </w:t>
      </w:r>
      <w:r w:rsidR="007B7B10">
        <w:rPr>
          <w:lang w:val="en-US"/>
        </w:rPr>
        <w:t xml:space="preserve">popular 50% of Jersey semen imported, </w:t>
      </w:r>
      <w:r w:rsidR="004F5749">
        <w:rPr>
          <w:lang w:val="en-US"/>
        </w:rPr>
        <w:t>large demand for Jersey heifers short supply</w:t>
      </w:r>
      <w:r w:rsidR="00C47B01">
        <w:rPr>
          <w:lang w:val="en-US"/>
        </w:rPr>
        <w:t xml:space="preserve"> of females, the association </w:t>
      </w:r>
      <w:r w:rsidR="00060B8B">
        <w:rPr>
          <w:lang w:val="en-US"/>
        </w:rPr>
        <w:t xml:space="preserve">gives strong support in marketing and veterinarian services to </w:t>
      </w:r>
      <w:r w:rsidR="00F17C00">
        <w:rPr>
          <w:lang w:val="en-US"/>
        </w:rPr>
        <w:t>members and potential new breeders</w:t>
      </w:r>
      <w:r w:rsidR="00151D84">
        <w:rPr>
          <w:lang w:val="en-US"/>
        </w:rPr>
        <w:t xml:space="preserve"> </w:t>
      </w:r>
    </w:p>
    <w:p w14:paraId="6AB39290" w14:textId="1421C31C" w:rsidR="00282BE7" w:rsidRDefault="00151D84" w:rsidP="003E3061">
      <w:pPr>
        <w:pStyle w:val="Cita"/>
        <w:numPr>
          <w:ilvl w:val="0"/>
          <w:numId w:val="21"/>
        </w:numPr>
        <w:rPr>
          <w:lang w:val="en-US"/>
        </w:rPr>
      </w:pPr>
      <w:r w:rsidRPr="00127BC6">
        <w:rPr>
          <w:lang w:val="en-US"/>
        </w:rPr>
        <w:t xml:space="preserve">Colombia- </w:t>
      </w:r>
      <w:r w:rsidR="00095694" w:rsidRPr="00127BC6">
        <w:rPr>
          <w:lang w:val="en-US"/>
        </w:rPr>
        <w:t>some limitations in farm visits but renewed expositions 2021, excellent results</w:t>
      </w:r>
      <w:r w:rsidR="00F83B28" w:rsidRPr="00127BC6">
        <w:rPr>
          <w:lang w:val="en-US"/>
        </w:rPr>
        <w:t xml:space="preserve"> and numerous activities, we had first Latin American Forum in </w:t>
      </w:r>
      <w:r w:rsidR="00EF4A72" w:rsidRPr="00127BC6">
        <w:rPr>
          <w:lang w:val="en-US"/>
        </w:rPr>
        <w:t xml:space="preserve">July </w:t>
      </w:r>
      <w:r w:rsidR="00AB6BDF" w:rsidRPr="00127BC6">
        <w:rPr>
          <w:lang w:val="en-US"/>
        </w:rPr>
        <w:t xml:space="preserve">2019 with </w:t>
      </w:r>
      <w:r w:rsidR="00E069E6" w:rsidRPr="00127BC6">
        <w:rPr>
          <w:lang w:val="en-US"/>
        </w:rPr>
        <w:t>large participation of members of the majority of the country asso</w:t>
      </w:r>
      <w:r w:rsidR="0065131E" w:rsidRPr="00127BC6">
        <w:rPr>
          <w:lang w:val="en-US"/>
        </w:rPr>
        <w:t xml:space="preserve">ciations </w:t>
      </w:r>
      <w:r w:rsidR="0093339A" w:rsidRPr="00127BC6">
        <w:rPr>
          <w:lang w:val="en-US"/>
        </w:rPr>
        <w:t>,</w:t>
      </w:r>
      <w:r w:rsidR="00042278" w:rsidRPr="00127BC6">
        <w:rPr>
          <w:lang w:val="en-US"/>
        </w:rPr>
        <w:t xml:space="preserve"> in September 2021</w:t>
      </w:r>
      <w:r w:rsidR="002F695F" w:rsidRPr="00127BC6">
        <w:rPr>
          <w:lang w:val="en-US"/>
        </w:rPr>
        <w:t xml:space="preserve"> a virtual conference Jersey de Norte a Sur- </w:t>
      </w:r>
      <w:r w:rsidR="00C9228C">
        <w:rPr>
          <w:lang w:val="en-US"/>
        </w:rPr>
        <w:t>I</w:t>
      </w:r>
      <w:r w:rsidR="002F695F" w:rsidRPr="00127BC6">
        <w:rPr>
          <w:lang w:val="en-US"/>
        </w:rPr>
        <w:t>n</w:t>
      </w:r>
      <w:r w:rsidR="00C9228C">
        <w:rPr>
          <w:lang w:val="en-US"/>
        </w:rPr>
        <w:t xml:space="preserve"> </w:t>
      </w:r>
      <w:r w:rsidR="00D142C1">
        <w:rPr>
          <w:lang w:val="en-US"/>
        </w:rPr>
        <w:t>S</w:t>
      </w:r>
      <w:r w:rsidR="00773F08" w:rsidRPr="00127BC6">
        <w:rPr>
          <w:lang w:val="en-US"/>
        </w:rPr>
        <w:t>pan</w:t>
      </w:r>
      <w:r w:rsidR="00465304" w:rsidRPr="00127BC6">
        <w:rPr>
          <w:lang w:val="en-US"/>
        </w:rPr>
        <w:t xml:space="preserve">ish </w:t>
      </w:r>
      <w:r w:rsidR="00A843FF" w:rsidRPr="00127BC6">
        <w:rPr>
          <w:lang w:val="en-US"/>
        </w:rPr>
        <w:t xml:space="preserve">with a virtual message and visit of President Steve Le Feuvre and Secretary Roger </w:t>
      </w:r>
      <w:r w:rsidR="00DB2AA8" w:rsidRPr="00127BC6">
        <w:rPr>
          <w:lang w:val="en-US"/>
        </w:rPr>
        <w:t>Trewella, Outstanding breeders with excellent results and stiff compe</w:t>
      </w:r>
      <w:r w:rsidR="00465304" w:rsidRPr="00127BC6">
        <w:rPr>
          <w:lang w:val="en-US"/>
        </w:rPr>
        <w:t>ti</w:t>
      </w:r>
      <w:r w:rsidR="00DB2AA8" w:rsidRPr="00127BC6">
        <w:rPr>
          <w:lang w:val="en-US"/>
        </w:rPr>
        <w:t>tion in all the expositions</w:t>
      </w:r>
      <w:r w:rsidR="00056002" w:rsidRPr="00127BC6">
        <w:rPr>
          <w:lang w:val="en-US"/>
        </w:rPr>
        <w:t>, next year celebrating 40 years since the association was established</w:t>
      </w:r>
      <w:r w:rsidR="002954F0" w:rsidRPr="00127BC6">
        <w:rPr>
          <w:lang w:val="en-US"/>
        </w:rPr>
        <w:t>, offered to host 2022 Forum but the members selected Ecuador</w:t>
      </w:r>
      <w:r w:rsidR="00127BC6">
        <w:rPr>
          <w:lang w:val="en-US"/>
        </w:rPr>
        <w:t>.</w:t>
      </w:r>
      <w:r w:rsidR="00282BE7">
        <w:rPr>
          <w:lang w:val="en-US"/>
        </w:rPr>
        <w:t xml:space="preserve">    </w:t>
      </w:r>
    </w:p>
    <w:p w14:paraId="5349CB8B" w14:textId="6E46B334" w:rsidR="003E3061" w:rsidRPr="003E3061" w:rsidRDefault="00782773" w:rsidP="003E3061">
      <w:pPr>
        <w:pStyle w:val="Cita"/>
        <w:numPr>
          <w:ilvl w:val="0"/>
          <w:numId w:val="21"/>
        </w:numPr>
        <w:rPr>
          <w:lang w:val="en-US"/>
        </w:rPr>
      </w:pPr>
      <w:r>
        <w:rPr>
          <w:lang w:val="en-US"/>
        </w:rPr>
        <w:t>Costa Rica-</w:t>
      </w:r>
      <w:r w:rsidR="00826005">
        <w:rPr>
          <w:lang w:val="en-US"/>
        </w:rPr>
        <w:t xml:space="preserve">probably one of the best organized Dairy </w:t>
      </w:r>
      <w:r w:rsidR="00CE1DD1">
        <w:rPr>
          <w:lang w:val="en-US"/>
        </w:rPr>
        <w:t xml:space="preserve">producers in Latinamerica, Dos Pinos largest Coop in Central America </w:t>
      </w:r>
      <w:r w:rsidR="00D42DB8">
        <w:rPr>
          <w:lang w:val="en-US"/>
        </w:rPr>
        <w:t xml:space="preserve">this year started a plant in Guatemala, the association after the </w:t>
      </w:r>
      <w:r w:rsidR="00FC45D7">
        <w:rPr>
          <w:lang w:val="en-US"/>
        </w:rPr>
        <w:t xml:space="preserve">Forum in Colombia inaugurated the monthly Academia de Criadores Jersey which has been held on the last Wednesday of every month with excellent speakers from all Spanish speaking countries all the meetings are available in You Tube. Eduardo Robert the current president of the association and leader of the Academia is being proposed </w:t>
      </w:r>
      <w:r w:rsidR="00342358">
        <w:rPr>
          <w:lang w:val="en-US"/>
        </w:rPr>
        <w:t>to continue his work as VP for Latin America.</w:t>
      </w:r>
      <w:r w:rsidR="00282BE7">
        <w:rPr>
          <w:lang w:val="en-US"/>
        </w:rPr>
        <w:t xml:space="preserve">                             </w:t>
      </w:r>
    </w:p>
    <w:p w14:paraId="7E09F2FA" w14:textId="5BD71AFC" w:rsidR="000071DB" w:rsidRDefault="00734A3D" w:rsidP="000364D2">
      <w:pPr>
        <w:pStyle w:val="Cita"/>
        <w:numPr>
          <w:ilvl w:val="0"/>
          <w:numId w:val="21"/>
        </w:numPr>
        <w:rPr>
          <w:lang w:val="en-US"/>
        </w:rPr>
      </w:pPr>
      <w:r>
        <w:rPr>
          <w:lang w:val="en-US"/>
        </w:rPr>
        <w:t>Ecuador- will host 202</w:t>
      </w:r>
      <w:r w:rsidR="00D142C1">
        <w:rPr>
          <w:lang w:val="en-US"/>
        </w:rPr>
        <w:t>2</w:t>
      </w:r>
      <w:r>
        <w:rPr>
          <w:lang w:val="en-US"/>
        </w:rPr>
        <w:t xml:space="preserve"> Forum in July in Quito when they will celebrate 60 years of the association initiation</w:t>
      </w:r>
      <w:r w:rsidR="00DF418D">
        <w:rPr>
          <w:lang w:val="en-US"/>
        </w:rPr>
        <w:t xml:space="preserve"> during the country biggest exposition. Breed in full growth and popularity</w:t>
      </w:r>
    </w:p>
    <w:p w14:paraId="34E1BF46" w14:textId="761D2C1C" w:rsidR="00465304" w:rsidRDefault="000071DB" w:rsidP="00EA20C6">
      <w:pPr>
        <w:pStyle w:val="Cita"/>
        <w:numPr>
          <w:ilvl w:val="0"/>
          <w:numId w:val="21"/>
        </w:numPr>
        <w:rPr>
          <w:lang w:val="en-US"/>
        </w:rPr>
      </w:pPr>
      <w:r w:rsidRPr="000A4E12">
        <w:rPr>
          <w:lang w:val="en-US"/>
        </w:rPr>
        <w:t>Guatemala- Jersey is by far the most important milk breed, solid membership over 100 members and over 4,</w:t>
      </w:r>
      <w:r w:rsidR="006D130F" w:rsidRPr="000A4E12">
        <w:rPr>
          <w:lang w:val="en-US"/>
        </w:rPr>
        <w:t>600 registered Jersey, solid financial position only breed</w:t>
      </w:r>
      <w:r w:rsidR="00B83F7F" w:rsidRPr="000A4E12">
        <w:rPr>
          <w:lang w:val="en-US"/>
        </w:rPr>
        <w:t xml:space="preserve"> that manages its exposit</w:t>
      </w:r>
      <w:r w:rsidR="00773F08">
        <w:rPr>
          <w:lang w:val="en-US"/>
        </w:rPr>
        <w:t>i</w:t>
      </w:r>
      <w:r w:rsidR="00B83F7F" w:rsidRPr="000A4E12">
        <w:rPr>
          <w:lang w:val="en-US"/>
        </w:rPr>
        <w:t xml:space="preserve">ons, has a quarterly magazine and multiple </w:t>
      </w:r>
      <w:r w:rsidR="007B5C87" w:rsidRPr="000A4E12">
        <w:rPr>
          <w:lang w:val="en-US"/>
        </w:rPr>
        <w:t>breed promotional activities</w:t>
      </w:r>
      <w:r w:rsidR="00161FE1" w:rsidRPr="000A4E12">
        <w:rPr>
          <w:lang w:val="en-US"/>
        </w:rPr>
        <w:t>, Jersey started with imports in late 1890</w:t>
      </w:r>
      <w:r w:rsidR="000A1646" w:rsidRPr="000A4E12">
        <w:rPr>
          <w:lang w:val="en-US"/>
        </w:rPr>
        <w:t>s. Guatemala issued invitation to Bureau to manage 2023 World Co</w:t>
      </w:r>
      <w:r w:rsidR="00FC45D7">
        <w:rPr>
          <w:lang w:val="en-US"/>
        </w:rPr>
        <w:t>nf</w:t>
      </w:r>
      <w:r w:rsidR="000A1646" w:rsidRPr="000A4E12">
        <w:rPr>
          <w:lang w:val="en-US"/>
        </w:rPr>
        <w:t>erence with post conference tour connection to Mexico Queretaro and San Miguel</w:t>
      </w:r>
      <w:r w:rsidR="001669CF">
        <w:rPr>
          <w:lang w:val="en-US"/>
        </w:rPr>
        <w:t xml:space="preserve"> Allend</w:t>
      </w:r>
      <w:r w:rsidR="001669CF" w:rsidRPr="00361F4F">
        <w:rPr>
          <w:lang w:val="en-US"/>
        </w:rPr>
        <w:t>e</w:t>
      </w:r>
      <w:r w:rsidR="00361F4F">
        <w:rPr>
          <w:lang w:val="en-US"/>
        </w:rPr>
        <w:t>.</w:t>
      </w:r>
    </w:p>
    <w:p w14:paraId="0D1BC4CF" w14:textId="61C71B6F" w:rsidR="00342358" w:rsidRDefault="00342358" w:rsidP="00342358">
      <w:pPr>
        <w:pStyle w:val="Cita"/>
        <w:numPr>
          <w:ilvl w:val="0"/>
          <w:numId w:val="21"/>
        </w:numPr>
        <w:rPr>
          <w:lang w:val="en-US"/>
        </w:rPr>
      </w:pPr>
      <w:r>
        <w:rPr>
          <w:lang w:val="en-US"/>
        </w:rPr>
        <w:t>Mexico has been hit hard with the Pandemia but membership is re grouping and gaining strength they have a strong participation in the annual exposition held late November in Quertaro</w:t>
      </w:r>
      <w:r w:rsidR="00F9667C">
        <w:rPr>
          <w:lang w:val="en-US"/>
        </w:rPr>
        <w:t>,</w:t>
      </w:r>
      <w:r>
        <w:rPr>
          <w:lang w:val="en-US"/>
        </w:rPr>
        <w:t xml:space="preserve"> beautifull city and good wine country, working in studying Jersey crosses for hot climates.</w:t>
      </w:r>
    </w:p>
    <w:p w14:paraId="5AB1E392" w14:textId="77777777" w:rsidR="00984E94" w:rsidRDefault="00342358" w:rsidP="00984E94">
      <w:pPr>
        <w:pStyle w:val="Cita"/>
        <w:numPr>
          <w:ilvl w:val="0"/>
          <w:numId w:val="21"/>
        </w:numPr>
        <w:rPr>
          <w:lang w:val="en-US"/>
        </w:rPr>
      </w:pPr>
      <w:r>
        <w:rPr>
          <w:lang w:val="en-US"/>
        </w:rPr>
        <w:t xml:space="preserve">Uruguay had a strong participation in the Colombia Forum but was not able to send a country report as well as Chile, Peru, </w:t>
      </w:r>
      <w:r w:rsidR="007A1BB5">
        <w:rPr>
          <w:lang w:val="en-US"/>
        </w:rPr>
        <w:t>Venezuela</w:t>
      </w:r>
      <w:r w:rsidR="00984E94">
        <w:rPr>
          <w:lang w:val="en-US"/>
        </w:rPr>
        <w:t>.</w:t>
      </w:r>
    </w:p>
    <w:p w14:paraId="039992AD" w14:textId="77777777" w:rsidR="00501F06" w:rsidRDefault="00501F06" w:rsidP="00984E94">
      <w:pPr>
        <w:pStyle w:val="Cita"/>
        <w:ind w:left="0"/>
        <w:rPr>
          <w:lang w:val="en-US"/>
        </w:rPr>
      </w:pPr>
    </w:p>
    <w:p w14:paraId="43001E70" w14:textId="1627B5B1" w:rsidR="00CB1B5D" w:rsidRDefault="009E1F44" w:rsidP="00F62618">
      <w:pPr>
        <w:pStyle w:val="Cita"/>
        <w:ind w:left="0"/>
        <w:rPr>
          <w:lang w:val="en-US"/>
        </w:rPr>
      </w:pPr>
      <w:r>
        <w:rPr>
          <w:lang w:val="en-US"/>
        </w:rPr>
        <w:t>Awards, special recognitions</w:t>
      </w:r>
      <w:r w:rsidR="00280E1B">
        <w:rPr>
          <w:lang w:val="en-US"/>
        </w:rPr>
        <w:t>, recommendations for</w:t>
      </w:r>
      <w:r w:rsidR="00722CF1">
        <w:rPr>
          <w:lang w:val="en-US"/>
        </w:rPr>
        <w:t xml:space="preserve"> future actions and </w:t>
      </w:r>
      <w:r w:rsidR="00CB1B5D">
        <w:rPr>
          <w:lang w:val="en-US"/>
        </w:rPr>
        <w:t>activities.</w:t>
      </w:r>
    </w:p>
    <w:p w14:paraId="09B1E177" w14:textId="70B7F985" w:rsidR="0046680D" w:rsidRDefault="00696840" w:rsidP="00937612">
      <w:pPr>
        <w:pStyle w:val="Cita"/>
        <w:numPr>
          <w:ilvl w:val="0"/>
          <w:numId w:val="25"/>
        </w:numPr>
        <w:rPr>
          <w:lang w:val="en-US"/>
        </w:rPr>
      </w:pPr>
      <w:r w:rsidRPr="0046680D">
        <w:rPr>
          <w:lang w:val="en-US"/>
        </w:rPr>
        <w:t xml:space="preserve">One of our proposals was the preparation of a country information report </w:t>
      </w:r>
      <w:r w:rsidR="00C57A1B" w:rsidRPr="0046680D">
        <w:rPr>
          <w:lang w:val="en-US"/>
        </w:rPr>
        <w:t xml:space="preserve">to permit the Bureau to produce a </w:t>
      </w:r>
      <w:r w:rsidRPr="0046680D">
        <w:rPr>
          <w:lang w:val="en-US"/>
        </w:rPr>
        <w:t>World Breed</w:t>
      </w:r>
      <w:r w:rsidR="00C11974" w:rsidRPr="0046680D">
        <w:rPr>
          <w:lang w:val="en-US"/>
        </w:rPr>
        <w:t xml:space="preserve"> activity and </w:t>
      </w:r>
      <w:r w:rsidRPr="0046680D">
        <w:rPr>
          <w:lang w:val="en-US"/>
        </w:rPr>
        <w:t xml:space="preserve"> compilation</w:t>
      </w:r>
      <w:r w:rsidR="00C11974" w:rsidRPr="0046680D">
        <w:rPr>
          <w:lang w:val="en-US"/>
        </w:rPr>
        <w:t xml:space="preserve"> report so we would have a measure of </w:t>
      </w:r>
      <w:r w:rsidR="00E1382C" w:rsidRPr="0046680D">
        <w:rPr>
          <w:lang w:val="en-US"/>
        </w:rPr>
        <w:t xml:space="preserve">new developments in registrations and breeders reports. </w:t>
      </w:r>
      <w:r w:rsidR="00664891" w:rsidRPr="0046680D">
        <w:rPr>
          <w:lang w:val="en-US"/>
        </w:rPr>
        <w:t xml:space="preserve"> Thank you Melina Abarca and our Secretary Roger Trewhella for a great set up.  Although we could not group the European groups we advanced a lot in the Latin American countries and will continue the work we feel it is of great importance to continue this</w:t>
      </w:r>
      <w:r w:rsidR="0046680D">
        <w:rPr>
          <w:lang w:val="en-US"/>
        </w:rPr>
        <w:t xml:space="preserve"> work.</w:t>
      </w:r>
    </w:p>
    <w:p w14:paraId="2A1E4B3C" w14:textId="23865724" w:rsidR="00A01E03" w:rsidRPr="00A01E03" w:rsidRDefault="0046680D" w:rsidP="00A01E03">
      <w:pPr>
        <w:pStyle w:val="Cita"/>
        <w:numPr>
          <w:ilvl w:val="0"/>
          <w:numId w:val="25"/>
        </w:numPr>
        <w:rPr>
          <w:lang w:val="en-US"/>
        </w:rPr>
      </w:pPr>
      <w:r>
        <w:rPr>
          <w:lang w:val="en-US"/>
        </w:rPr>
        <w:t xml:space="preserve">I also have a personal proposal to present to the Bureau for evaluation, Jersey breeders are special persons extremely active, enthusiastic and hard workers they love their cows and are enthusiastic show </w:t>
      </w:r>
      <w:r w:rsidR="00867E3D">
        <w:rPr>
          <w:lang w:val="en-US"/>
        </w:rPr>
        <w:t>pa</w:t>
      </w:r>
      <w:r w:rsidR="00A01E03">
        <w:rPr>
          <w:lang w:val="en-US"/>
        </w:rPr>
        <w:t>rticipants but I notice we do not produce much information on the benefits of Jerseys as producers of quality milk economically and very little attention or promotion appears to be developed in this area and to me it is the first reason to have Jersey cows is to produce and sell milk at the best price.  Lest promote some more enthusiast to study this area. The last area is that JX bulls may not be such a negative factor if milk producers keep looking to build the most competitive milk producing machine it has to be Je</w:t>
      </w:r>
      <w:r w:rsidR="00867E3D">
        <w:rPr>
          <w:lang w:val="en-US"/>
        </w:rPr>
        <w:t>r</w:t>
      </w:r>
      <w:r w:rsidR="00A01E03">
        <w:rPr>
          <w:lang w:val="en-US"/>
        </w:rPr>
        <w:t>sey foundation.</w:t>
      </w:r>
    </w:p>
    <w:p w14:paraId="70DE8249" w14:textId="61993EDA" w:rsidR="00865334" w:rsidRDefault="00F62618" w:rsidP="00F62618">
      <w:pPr>
        <w:pStyle w:val="Cita"/>
        <w:numPr>
          <w:ilvl w:val="0"/>
          <w:numId w:val="23"/>
        </w:numPr>
        <w:rPr>
          <w:lang w:val="en-US"/>
        </w:rPr>
      </w:pPr>
      <w:r>
        <w:rPr>
          <w:lang w:val="en-US"/>
        </w:rPr>
        <w:t>I want to express my gratitude to so many enthusiastic breeders and workers I received excellent support and assistance from every person I asked for help not one NO! eve</w:t>
      </w:r>
      <w:r w:rsidR="00865334">
        <w:rPr>
          <w:lang w:val="en-US"/>
        </w:rPr>
        <w:t>r!</w:t>
      </w:r>
    </w:p>
    <w:p w14:paraId="19DECA79" w14:textId="53539565" w:rsidR="00FC46F7" w:rsidRPr="002374F9" w:rsidRDefault="00B21B8C" w:rsidP="00D427C8">
      <w:pPr>
        <w:pStyle w:val="Cita"/>
        <w:numPr>
          <w:ilvl w:val="0"/>
          <w:numId w:val="23"/>
        </w:numPr>
        <w:rPr>
          <w:lang w:val="en-US"/>
        </w:rPr>
      </w:pPr>
      <w:r w:rsidRPr="002374F9">
        <w:rPr>
          <w:lang w:val="en-US"/>
        </w:rPr>
        <w:t>I will show some names but beware at my age remembering is a lot of names is a tremendous challenge but I will try a short list: Eduardo Robert, Liliana Quevedo, Melina Abarca, m</w:t>
      </w:r>
      <w:r w:rsidR="00F43BD5">
        <w:rPr>
          <w:lang w:val="en-US"/>
        </w:rPr>
        <w:t>y</w:t>
      </w:r>
      <w:r w:rsidRPr="002374F9">
        <w:rPr>
          <w:lang w:val="en-US"/>
        </w:rPr>
        <w:t xml:space="preserve"> buddy Agustin Robredo, Byron Solis, Roberto</w:t>
      </w:r>
      <w:r w:rsidR="007B33E1" w:rsidRPr="002374F9">
        <w:rPr>
          <w:lang w:val="en-US"/>
        </w:rPr>
        <w:t xml:space="preserve"> Paez</w:t>
      </w:r>
      <w:r w:rsidRPr="002374F9">
        <w:rPr>
          <w:lang w:val="en-US"/>
        </w:rPr>
        <w:t xml:space="preserve"> , Jose Roberto Jarquin, </w:t>
      </w:r>
      <w:r w:rsidR="00C456AB" w:rsidRPr="002374F9">
        <w:rPr>
          <w:lang w:val="en-US"/>
        </w:rPr>
        <w:t xml:space="preserve">Rene Montenegro, Alejandro Flores, Jose Billeb, Roger Trewhella, John y Thelma Bailey, Manuel Zorrilla, Luis Joaquin Gomez Meza, </w:t>
      </w:r>
      <w:r w:rsidR="008D3753" w:rsidRPr="002374F9">
        <w:rPr>
          <w:lang w:val="en-US"/>
        </w:rPr>
        <w:t xml:space="preserve">Paolo Borello, </w:t>
      </w:r>
      <w:r w:rsidR="007B33E1" w:rsidRPr="002374F9">
        <w:rPr>
          <w:lang w:val="en-US"/>
        </w:rPr>
        <w:t>Steve</w:t>
      </w:r>
      <w:r w:rsidR="00F5703D" w:rsidRPr="002374F9">
        <w:rPr>
          <w:lang w:val="en-US"/>
        </w:rPr>
        <w:t xml:space="preserve"> Le</w:t>
      </w:r>
      <w:r w:rsidR="008A3A59" w:rsidRPr="002374F9">
        <w:rPr>
          <w:lang w:val="en-US"/>
        </w:rPr>
        <w:t xml:space="preserve"> Feuvre</w:t>
      </w:r>
      <w:r w:rsidR="00755F48" w:rsidRPr="002374F9">
        <w:rPr>
          <w:lang w:val="en-US"/>
        </w:rPr>
        <w:t>,</w:t>
      </w:r>
      <w:r w:rsidR="008F1F11">
        <w:rPr>
          <w:lang w:val="en-US"/>
        </w:rPr>
        <w:t xml:space="preserve"> Derrick Frigot</w:t>
      </w:r>
      <w:r w:rsidR="00C06427">
        <w:rPr>
          <w:lang w:val="en-US"/>
        </w:rPr>
        <w:t>,</w:t>
      </w:r>
      <w:r w:rsidR="00755F48" w:rsidRPr="002374F9">
        <w:rPr>
          <w:lang w:val="en-US"/>
        </w:rPr>
        <w:t xml:space="preserve"> Allison Gibb, Gonzalo Maldonado, Bruno Schuller</w:t>
      </w:r>
      <w:r w:rsidR="007A37D0" w:rsidRPr="002374F9">
        <w:rPr>
          <w:lang w:val="en-US"/>
        </w:rPr>
        <w:t>, etc etc etc Thank you for all the good moments we shared, I hope we can keep meeting many mor</w:t>
      </w:r>
      <w:r w:rsidR="00FC46F7" w:rsidRPr="002374F9">
        <w:rPr>
          <w:lang w:val="en-US"/>
        </w:rPr>
        <w:t>e years</w:t>
      </w:r>
      <w:r w:rsidR="002374F9" w:rsidRPr="002374F9">
        <w:rPr>
          <w:lang w:val="en-US"/>
        </w:rPr>
        <w:t>.</w:t>
      </w:r>
    </w:p>
    <w:p w14:paraId="2FB71CA0" w14:textId="07E22EFF" w:rsidR="009A0C77" w:rsidRDefault="002374F9" w:rsidP="00F62618">
      <w:pPr>
        <w:pStyle w:val="Cita"/>
        <w:numPr>
          <w:ilvl w:val="0"/>
          <w:numId w:val="23"/>
        </w:numPr>
        <w:rPr>
          <w:lang w:val="en-US"/>
        </w:rPr>
      </w:pPr>
      <w:r>
        <w:rPr>
          <w:lang w:val="en-US"/>
        </w:rPr>
        <w:t>THANK YOU MY FELLOW BREEDERS ANA LUISA AND I WILL CONTINUE TO JOIN YOU IN ALL THE FUTURE CONFERENCES AND ACTIVITIES WE HAVE ENJOYED EVERY REUNION!</w:t>
      </w:r>
    </w:p>
    <w:p w14:paraId="18111BA2" w14:textId="77777777" w:rsidR="002374F9" w:rsidRPr="002374F9" w:rsidRDefault="002374F9" w:rsidP="002374F9">
      <w:pPr>
        <w:rPr>
          <w:lang w:val="en-US"/>
        </w:rPr>
      </w:pPr>
    </w:p>
    <w:p w14:paraId="28909522" w14:textId="59E9148E" w:rsidR="00FC46F7" w:rsidRPr="00FC46F7" w:rsidRDefault="00FC46F7" w:rsidP="00FC46F7">
      <w:pPr>
        <w:rPr>
          <w:lang w:val="en-US"/>
        </w:rPr>
      </w:pPr>
    </w:p>
    <w:p w14:paraId="4EEF8E7D" w14:textId="77777777" w:rsidR="00865334" w:rsidRPr="00865334" w:rsidRDefault="00865334" w:rsidP="00865334">
      <w:pPr>
        <w:rPr>
          <w:lang w:val="en-US"/>
        </w:rPr>
      </w:pPr>
    </w:p>
    <w:p w14:paraId="55A2F332" w14:textId="77777777" w:rsidR="00865334" w:rsidRPr="00865334" w:rsidRDefault="00865334" w:rsidP="00865334">
      <w:pPr>
        <w:rPr>
          <w:lang w:val="en-US"/>
        </w:rPr>
      </w:pPr>
    </w:p>
    <w:p w14:paraId="48644AFF" w14:textId="395B5760" w:rsidR="009A0C77" w:rsidRPr="009A0C77" w:rsidRDefault="009A0C77" w:rsidP="009A0C77">
      <w:pPr>
        <w:rPr>
          <w:lang w:val="en-US"/>
        </w:rPr>
      </w:pPr>
    </w:p>
    <w:p w14:paraId="53220EAF" w14:textId="46D8F9B7" w:rsidR="007A1BB5" w:rsidRDefault="007A1BB5" w:rsidP="00984E94">
      <w:pPr>
        <w:pStyle w:val="Cita"/>
        <w:rPr>
          <w:lang w:val="en-US"/>
        </w:rPr>
      </w:pPr>
    </w:p>
    <w:p w14:paraId="0BEA17F9" w14:textId="6C3F8823" w:rsidR="00984E94" w:rsidRPr="00984E94" w:rsidRDefault="00984E94" w:rsidP="00984E94">
      <w:pPr>
        <w:rPr>
          <w:lang w:val="en-US"/>
        </w:rPr>
      </w:pPr>
    </w:p>
    <w:p w14:paraId="4A75F871" w14:textId="7BC12E18" w:rsidR="00342358" w:rsidRPr="00342358" w:rsidRDefault="00342358" w:rsidP="00342358">
      <w:pPr>
        <w:rPr>
          <w:lang w:val="en-US"/>
        </w:rPr>
      </w:pPr>
    </w:p>
    <w:p w14:paraId="23329487" w14:textId="77777777" w:rsidR="00342358" w:rsidRDefault="00342358" w:rsidP="00342358">
      <w:pPr>
        <w:pStyle w:val="Cita"/>
        <w:rPr>
          <w:lang w:val="en-US"/>
        </w:rPr>
      </w:pPr>
    </w:p>
    <w:p w14:paraId="418D5128" w14:textId="77777777" w:rsidR="00342358" w:rsidRDefault="00342358" w:rsidP="00342358">
      <w:pPr>
        <w:pStyle w:val="Cita"/>
        <w:rPr>
          <w:lang w:val="en-US"/>
        </w:rPr>
      </w:pPr>
    </w:p>
    <w:p w14:paraId="7ADBC720" w14:textId="77777777" w:rsidR="00342358" w:rsidRDefault="00342358" w:rsidP="00342358">
      <w:pPr>
        <w:pStyle w:val="Cita"/>
        <w:rPr>
          <w:lang w:val="en-US"/>
        </w:rPr>
      </w:pPr>
    </w:p>
    <w:p w14:paraId="464B143F" w14:textId="77777777" w:rsidR="00342358" w:rsidRDefault="00342358" w:rsidP="00342358">
      <w:pPr>
        <w:pStyle w:val="Cita"/>
        <w:rPr>
          <w:lang w:val="en-US"/>
        </w:rPr>
      </w:pPr>
    </w:p>
    <w:p w14:paraId="644AE84F" w14:textId="5C731720" w:rsidR="00AC798F" w:rsidRPr="00342358" w:rsidRDefault="00465304" w:rsidP="00342358">
      <w:pPr>
        <w:pStyle w:val="Cita"/>
        <w:rPr>
          <w:lang w:val="en-US"/>
        </w:rPr>
      </w:pPr>
      <w:r w:rsidRPr="00342358">
        <w:rPr>
          <w:lang w:val="en-US"/>
        </w:rPr>
        <w:t xml:space="preserve">                                                      </w:t>
      </w:r>
    </w:p>
    <w:p w14:paraId="620A6AFC" w14:textId="77777777" w:rsidR="00EA20C6" w:rsidRPr="00EA20C6" w:rsidRDefault="00EA20C6" w:rsidP="00EA20C6">
      <w:pPr>
        <w:rPr>
          <w:lang w:val="en-US"/>
        </w:rPr>
      </w:pPr>
    </w:p>
    <w:p w14:paraId="18204D20" w14:textId="77777777" w:rsidR="001669CF" w:rsidRPr="001669CF" w:rsidRDefault="001669CF" w:rsidP="001669CF">
      <w:pPr>
        <w:rPr>
          <w:lang w:val="en-US"/>
        </w:rPr>
      </w:pPr>
    </w:p>
    <w:p w14:paraId="01A0AA8F" w14:textId="77777777" w:rsidR="000A4E12" w:rsidRPr="000A4E12" w:rsidRDefault="000A4E12" w:rsidP="000A4E12">
      <w:pPr>
        <w:rPr>
          <w:lang w:val="en-US"/>
        </w:rPr>
      </w:pPr>
    </w:p>
    <w:p w14:paraId="45BE24DA" w14:textId="77777777" w:rsidR="00AC798F" w:rsidRPr="00AC798F" w:rsidRDefault="00AC798F" w:rsidP="00AC798F">
      <w:pPr>
        <w:rPr>
          <w:lang w:val="en-US"/>
        </w:rPr>
      </w:pPr>
    </w:p>
    <w:p w14:paraId="62D59CD9" w14:textId="77777777" w:rsidR="00D568CA" w:rsidRPr="00147666" w:rsidRDefault="00D568CA" w:rsidP="00D568CA">
      <w:pPr>
        <w:rPr>
          <w:lang w:val="en-US"/>
        </w:rPr>
      </w:pPr>
    </w:p>
    <w:p w14:paraId="68E6753D" w14:textId="4787ECD8" w:rsidR="00D568CA" w:rsidRPr="00147666" w:rsidRDefault="00D568CA" w:rsidP="00D568CA">
      <w:pPr>
        <w:rPr>
          <w:lang w:val="en-US"/>
        </w:rPr>
      </w:pPr>
    </w:p>
    <w:p w14:paraId="0746B8AB" w14:textId="77777777" w:rsidR="00D568CA" w:rsidRPr="00147666" w:rsidRDefault="00D568CA" w:rsidP="00D568CA">
      <w:pPr>
        <w:rPr>
          <w:lang w:val="en-US"/>
        </w:rPr>
      </w:pPr>
    </w:p>
    <w:p w14:paraId="5D9AD46C" w14:textId="77777777" w:rsidR="00D568CA" w:rsidRPr="00147666" w:rsidRDefault="00D568CA" w:rsidP="00D568CA">
      <w:pPr>
        <w:rPr>
          <w:lang w:val="en-US"/>
        </w:rPr>
      </w:pPr>
    </w:p>
    <w:p w14:paraId="41C36D00" w14:textId="77777777" w:rsidR="00D568CA" w:rsidRPr="00147666" w:rsidRDefault="00D568CA" w:rsidP="00D568CA">
      <w:pPr>
        <w:rPr>
          <w:lang w:val="en-US"/>
        </w:rPr>
      </w:pPr>
    </w:p>
    <w:p w14:paraId="11FD8A8B" w14:textId="77777777" w:rsidR="00D568CA" w:rsidRPr="00147666" w:rsidRDefault="00D568CA" w:rsidP="00D568CA">
      <w:pPr>
        <w:rPr>
          <w:lang w:val="en-US"/>
        </w:rPr>
      </w:pPr>
    </w:p>
    <w:p w14:paraId="34C2599D" w14:textId="77777777" w:rsidR="00D568CA" w:rsidRPr="00147666" w:rsidRDefault="00D568CA" w:rsidP="00D568CA">
      <w:pPr>
        <w:rPr>
          <w:lang w:val="en-US"/>
        </w:rPr>
      </w:pPr>
    </w:p>
    <w:p w14:paraId="2DEC38CC" w14:textId="77777777" w:rsidR="00D568CA" w:rsidRPr="00147666" w:rsidRDefault="00D568CA" w:rsidP="00D568CA">
      <w:pPr>
        <w:rPr>
          <w:lang w:val="en-US"/>
        </w:rPr>
      </w:pPr>
    </w:p>
    <w:p w14:paraId="259B0A9E" w14:textId="77777777" w:rsidR="00D568CA" w:rsidRPr="00147666" w:rsidRDefault="00D568CA" w:rsidP="00D568CA">
      <w:pPr>
        <w:rPr>
          <w:lang w:val="en-US"/>
        </w:rPr>
      </w:pPr>
    </w:p>
    <w:p w14:paraId="5479923D" w14:textId="77777777" w:rsidR="00D568CA" w:rsidRPr="00147666" w:rsidRDefault="00D568CA" w:rsidP="00D568CA">
      <w:pPr>
        <w:rPr>
          <w:lang w:val="en-US"/>
        </w:rPr>
      </w:pPr>
    </w:p>
    <w:p w14:paraId="3A76FD17" w14:textId="77777777" w:rsidR="00D568CA" w:rsidRPr="00147666" w:rsidRDefault="00D568CA" w:rsidP="00D568CA">
      <w:pPr>
        <w:rPr>
          <w:lang w:val="en-US"/>
        </w:rPr>
      </w:pPr>
    </w:p>
    <w:p w14:paraId="5FEAA069" w14:textId="77777777" w:rsidR="00D568CA" w:rsidRPr="00147666" w:rsidRDefault="00D568CA" w:rsidP="00D568CA">
      <w:pPr>
        <w:rPr>
          <w:lang w:val="en-US"/>
        </w:rPr>
      </w:pPr>
    </w:p>
    <w:p w14:paraId="1C073655" w14:textId="77777777" w:rsidR="00D568CA" w:rsidRPr="00147666" w:rsidRDefault="00D568CA" w:rsidP="00D568CA">
      <w:pPr>
        <w:rPr>
          <w:lang w:val="en-US"/>
        </w:rPr>
      </w:pPr>
    </w:p>
    <w:p w14:paraId="5CBE19D8" w14:textId="77777777" w:rsidR="00D568CA" w:rsidRPr="00147666" w:rsidRDefault="00D568CA" w:rsidP="00D568CA">
      <w:pPr>
        <w:rPr>
          <w:lang w:val="en-US"/>
        </w:rPr>
      </w:pPr>
    </w:p>
    <w:p w14:paraId="03C00807" w14:textId="77777777" w:rsidR="00D568CA" w:rsidRPr="00147666" w:rsidRDefault="00D568CA" w:rsidP="00D568CA">
      <w:pPr>
        <w:rPr>
          <w:lang w:val="en-US"/>
        </w:rPr>
      </w:pPr>
    </w:p>
    <w:p w14:paraId="28D8DDE3" w14:textId="77777777" w:rsidR="00D568CA" w:rsidRPr="00147666" w:rsidRDefault="00D568CA" w:rsidP="00D568CA">
      <w:pPr>
        <w:rPr>
          <w:lang w:val="en-US"/>
        </w:rPr>
      </w:pPr>
    </w:p>
    <w:p w14:paraId="7E70C4CD" w14:textId="77777777" w:rsidR="00D568CA" w:rsidRPr="00147666" w:rsidRDefault="00D568CA" w:rsidP="00D568CA">
      <w:pPr>
        <w:rPr>
          <w:lang w:val="en-US"/>
        </w:rPr>
      </w:pPr>
    </w:p>
    <w:p w14:paraId="392C4AE4" w14:textId="77777777" w:rsidR="00D568CA" w:rsidRPr="00147666" w:rsidRDefault="00D568CA" w:rsidP="00D568CA">
      <w:pPr>
        <w:rPr>
          <w:lang w:val="en-US"/>
        </w:rPr>
      </w:pPr>
    </w:p>
    <w:p w14:paraId="287D0172" w14:textId="77777777" w:rsidR="002F793B" w:rsidRPr="00147666" w:rsidRDefault="002F793B" w:rsidP="002F793B">
      <w:pPr>
        <w:rPr>
          <w:lang w:val="en-US"/>
        </w:rPr>
      </w:pPr>
    </w:p>
    <w:p w14:paraId="41668A70" w14:textId="15D9CEB8" w:rsidR="0044014B" w:rsidRPr="00147666" w:rsidRDefault="0044014B" w:rsidP="0044014B">
      <w:pPr>
        <w:rPr>
          <w:lang w:val="en-US"/>
        </w:rPr>
      </w:pPr>
    </w:p>
    <w:p w14:paraId="5FDC2F20" w14:textId="1D08C701" w:rsidR="0044014B" w:rsidRPr="00147666" w:rsidRDefault="0044014B" w:rsidP="0044014B">
      <w:pPr>
        <w:rPr>
          <w:lang w:val="en-US"/>
        </w:rPr>
      </w:pPr>
    </w:p>
    <w:p w14:paraId="74C725CF" w14:textId="77777777" w:rsidR="0044014B" w:rsidRPr="00147666" w:rsidRDefault="0044014B" w:rsidP="0044014B">
      <w:pPr>
        <w:rPr>
          <w:lang w:val="en-US"/>
        </w:rPr>
      </w:pPr>
    </w:p>
    <w:sdt>
      <w:sdtPr>
        <w:alias w:val="Escriba el texto de párrafo:"/>
        <w:tag w:val="Escriba el texto de párrafo:"/>
        <w:id w:val="-1790962327"/>
        <w:placeholder>
          <w:docPart w:val="5281C69A1E21475C8A7E128581C4808A"/>
        </w:placeholder>
        <w:temporary/>
        <w:showingPlcHdr/>
        <w15:appearance w15:val="hidden"/>
      </w:sdtPr>
      <w:sdtEndPr/>
      <w:sdtContent>
        <w:p w14:paraId="5B14370E" w14:textId="77777777" w:rsidR="00D4304F" w:rsidRDefault="0033513D">
          <w:r w:rsidRPr="0033513D">
            <w:rPr>
              <w:lang w:bidi="es-ES"/>
            </w:rPr>
            <w:t>Utilice los estilos para dar formato fácilmente a los documentos de Word en un momento:</w:t>
          </w:r>
        </w:p>
      </w:sdtContent>
    </w:sdt>
    <w:sdt>
      <w:sdtPr>
        <w:alias w:val="Escriba el texto de la lista con viñetas:"/>
        <w:tag w:val="Escriba el texto de la lista con viñetas:"/>
        <w:id w:val="1928380612"/>
        <w:placeholder>
          <w:docPart w:val="B8C863EFC6644AFD9C0E146BD4451565"/>
        </w:placeholder>
        <w:temporary/>
        <w:showingPlcHdr/>
        <w15:appearance w15:val="hidden"/>
      </w:sdtPr>
      <w:sdtEndPr/>
      <w:sdtContent>
        <w:p w14:paraId="319100E2" w14:textId="77777777" w:rsidR="00D4304F" w:rsidRDefault="00D651B9">
          <w:pPr>
            <w:pStyle w:val="Listaconvietas"/>
          </w:pPr>
          <w:r>
            <w:rPr>
              <w:lang w:bidi="es-ES"/>
            </w:rPr>
            <w:t>Por ejemplo, este texto usa el estilo Lista con viñetas.</w:t>
          </w:r>
        </w:p>
        <w:p w14:paraId="22DBAE0D" w14:textId="77777777" w:rsidR="009F5E2B" w:rsidRDefault="00D651B9" w:rsidP="009F5E2B">
          <w:pPr>
            <w:pStyle w:val="Listaconvietas"/>
          </w:pPr>
          <w:r>
            <w:rPr>
              <w:lang w:bidi="es-ES"/>
            </w:rPr>
            <w:t>Vaya al grupo Estilos, que encontrará en la pestaña Inicio de la cinta de opciones, para aplicar el formato que desee con un solo clic.</w:t>
          </w:r>
        </w:p>
      </w:sdtContent>
    </w:sdt>
    <w:sectPr w:rsidR="009F5E2B">
      <w:headerReference w:type="even" r:id="rId8"/>
      <w:headerReference w:type="default" r:id="rId9"/>
      <w:footerReference w:type="even" r:id="rId10"/>
      <w:footerReference w:type="default" r:id="rId11"/>
      <w:headerReference w:type="first" r:id="rId12"/>
      <w:footerReference w:type="first" r:id="rId13"/>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C403" w14:textId="77777777" w:rsidR="00F467DD" w:rsidRDefault="00F467DD">
      <w:pPr>
        <w:spacing w:before="0" w:after="0" w:line="240" w:lineRule="auto"/>
      </w:pPr>
      <w:r>
        <w:separator/>
      </w:r>
    </w:p>
    <w:p w14:paraId="29938FFE" w14:textId="77777777" w:rsidR="00F467DD" w:rsidRDefault="00F467DD"/>
  </w:endnote>
  <w:endnote w:type="continuationSeparator" w:id="0">
    <w:p w14:paraId="4DAFA1C4" w14:textId="77777777" w:rsidR="00F467DD" w:rsidRDefault="00F467DD">
      <w:pPr>
        <w:spacing w:before="0" w:after="0" w:line="240" w:lineRule="auto"/>
      </w:pPr>
      <w:r>
        <w:continuationSeparator/>
      </w:r>
    </w:p>
    <w:p w14:paraId="65DDA901" w14:textId="77777777" w:rsidR="00F467DD" w:rsidRDefault="00F4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A324" w14:textId="77777777" w:rsidR="0044014B" w:rsidRDefault="004401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48705EE2" w14:textId="77777777" w:rsidR="00D4304F" w:rsidRDefault="00D651B9">
        <w:pPr>
          <w:pStyle w:val="Piedepgina"/>
        </w:pPr>
        <w:r>
          <w:rPr>
            <w:lang w:bidi="es-ES"/>
          </w:rPr>
          <w:fldChar w:fldCharType="begin"/>
        </w:r>
        <w:r>
          <w:rPr>
            <w:lang w:bidi="es-ES"/>
          </w:rPr>
          <w:instrText xml:space="preserve"> PAGE   \* MERGEFORMAT </w:instrText>
        </w:r>
        <w:r>
          <w:rPr>
            <w:lang w:bidi="es-ES"/>
          </w:rPr>
          <w:fldChar w:fldCharType="separate"/>
        </w:r>
        <w:r w:rsidR="00456DC9">
          <w:rPr>
            <w:noProof/>
            <w:lang w:bidi="es-ES"/>
          </w:rPr>
          <w:t>0</w:t>
        </w:r>
        <w:r>
          <w:rPr>
            <w:noProof/>
            <w:lang w:bidi="es-E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D366" w14:textId="70E6D189" w:rsidR="0044014B" w:rsidRPr="0044014B" w:rsidRDefault="0044014B">
    <w:pPr>
      <w:pStyle w:val="Piedepgina"/>
      <w:rPr>
        <w:lang w:val="en-US"/>
      </w:rPr>
    </w:pPr>
    <w:r>
      <w:rPr>
        <w:lang w:val="en-US"/>
      </w:rPr>
      <w:t>27 Calle A, 15-31, Zona 13, Guatemala, Guatemala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ACD9" w14:textId="77777777" w:rsidR="00F467DD" w:rsidRDefault="00F467DD">
      <w:pPr>
        <w:spacing w:before="0" w:after="0" w:line="240" w:lineRule="auto"/>
      </w:pPr>
      <w:r>
        <w:separator/>
      </w:r>
    </w:p>
    <w:p w14:paraId="1615F07A" w14:textId="77777777" w:rsidR="00F467DD" w:rsidRDefault="00F467DD"/>
  </w:footnote>
  <w:footnote w:type="continuationSeparator" w:id="0">
    <w:p w14:paraId="2BCC981B" w14:textId="77777777" w:rsidR="00F467DD" w:rsidRDefault="00F467DD">
      <w:pPr>
        <w:spacing w:before="0" w:after="0" w:line="240" w:lineRule="auto"/>
      </w:pPr>
      <w:r>
        <w:continuationSeparator/>
      </w:r>
    </w:p>
    <w:p w14:paraId="62F40BF6" w14:textId="77777777" w:rsidR="00F467DD" w:rsidRDefault="00F4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97C" w14:textId="77777777" w:rsidR="0044014B" w:rsidRDefault="004401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1407" w14:textId="77777777" w:rsidR="0044014B" w:rsidRDefault="004401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EFB7" w14:textId="77777777" w:rsidR="0044014B" w:rsidRDefault="004401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262AD"/>
    <w:multiLevelType w:val="hybridMultilevel"/>
    <w:tmpl w:val="B958F4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0C4B5103"/>
    <w:multiLevelType w:val="hybridMultilevel"/>
    <w:tmpl w:val="AD0AC416"/>
    <w:lvl w:ilvl="0" w:tplc="1A6C1D10">
      <w:start w:val="1"/>
      <w:numFmt w:val="decimal"/>
      <w:pStyle w:val="Listaconnme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429F5"/>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ED178EF"/>
    <w:multiLevelType w:val="hybridMultilevel"/>
    <w:tmpl w:val="96AE32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283D93"/>
    <w:multiLevelType w:val="hybridMultilevel"/>
    <w:tmpl w:val="51E8C492"/>
    <w:lvl w:ilvl="0" w:tplc="100A0001">
      <w:start w:val="1"/>
      <w:numFmt w:val="bullet"/>
      <w:lvlText w:val=""/>
      <w:lvlJc w:val="left"/>
      <w:pPr>
        <w:ind w:left="814" w:hanging="360"/>
      </w:pPr>
      <w:rPr>
        <w:rFonts w:ascii="Symbol" w:hAnsi="Symbol" w:hint="default"/>
      </w:rPr>
    </w:lvl>
    <w:lvl w:ilvl="1" w:tplc="100A0003" w:tentative="1">
      <w:start w:val="1"/>
      <w:numFmt w:val="bullet"/>
      <w:lvlText w:val="o"/>
      <w:lvlJc w:val="left"/>
      <w:pPr>
        <w:ind w:left="1534" w:hanging="360"/>
      </w:pPr>
      <w:rPr>
        <w:rFonts w:ascii="Courier New" w:hAnsi="Courier New" w:cs="Courier New" w:hint="default"/>
      </w:rPr>
    </w:lvl>
    <w:lvl w:ilvl="2" w:tplc="100A0005" w:tentative="1">
      <w:start w:val="1"/>
      <w:numFmt w:val="bullet"/>
      <w:lvlText w:val=""/>
      <w:lvlJc w:val="left"/>
      <w:pPr>
        <w:ind w:left="2254" w:hanging="360"/>
      </w:pPr>
      <w:rPr>
        <w:rFonts w:ascii="Wingdings" w:hAnsi="Wingdings" w:hint="default"/>
      </w:rPr>
    </w:lvl>
    <w:lvl w:ilvl="3" w:tplc="100A0001" w:tentative="1">
      <w:start w:val="1"/>
      <w:numFmt w:val="bullet"/>
      <w:lvlText w:val=""/>
      <w:lvlJc w:val="left"/>
      <w:pPr>
        <w:ind w:left="2974" w:hanging="360"/>
      </w:pPr>
      <w:rPr>
        <w:rFonts w:ascii="Symbol" w:hAnsi="Symbol" w:hint="default"/>
      </w:rPr>
    </w:lvl>
    <w:lvl w:ilvl="4" w:tplc="100A0003" w:tentative="1">
      <w:start w:val="1"/>
      <w:numFmt w:val="bullet"/>
      <w:lvlText w:val="o"/>
      <w:lvlJc w:val="left"/>
      <w:pPr>
        <w:ind w:left="3694" w:hanging="360"/>
      </w:pPr>
      <w:rPr>
        <w:rFonts w:ascii="Courier New" w:hAnsi="Courier New" w:cs="Courier New" w:hint="default"/>
      </w:rPr>
    </w:lvl>
    <w:lvl w:ilvl="5" w:tplc="100A0005" w:tentative="1">
      <w:start w:val="1"/>
      <w:numFmt w:val="bullet"/>
      <w:lvlText w:val=""/>
      <w:lvlJc w:val="left"/>
      <w:pPr>
        <w:ind w:left="4414" w:hanging="360"/>
      </w:pPr>
      <w:rPr>
        <w:rFonts w:ascii="Wingdings" w:hAnsi="Wingdings" w:hint="default"/>
      </w:rPr>
    </w:lvl>
    <w:lvl w:ilvl="6" w:tplc="100A0001" w:tentative="1">
      <w:start w:val="1"/>
      <w:numFmt w:val="bullet"/>
      <w:lvlText w:val=""/>
      <w:lvlJc w:val="left"/>
      <w:pPr>
        <w:ind w:left="5134" w:hanging="360"/>
      </w:pPr>
      <w:rPr>
        <w:rFonts w:ascii="Symbol" w:hAnsi="Symbol" w:hint="default"/>
      </w:rPr>
    </w:lvl>
    <w:lvl w:ilvl="7" w:tplc="100A0003" w:tentative="1">
      <w:start w:val="1"/>
      <w:numFmt w:val="bullet"/>
      <w:lvlText w:val="o"/>
      <w:lvlJc w:val="left"/>
      <w:pPr>
        <w:ind w:left="5854" w:hanging="360"/>
      </w:pPr>
      <w:rPr>
        <w:rFonts w:ascii="Courier New" w:hAnsi="Courier New" w:cs="Courier New" w:hint="default"/>
      </w:rPr>
    </w:lvl>
    <w:lvl w:ilvl="8" w:tplc="100A0005" w:tentative="1">
      <w:start w:val="1"/>
      <w:numFmt w:val="bullet"/>
      <w:lvlText w:val=""/>
      <w:lvlJc w:val="left"/>
      <w:pPr>
        <w:ind w:left="6574" w:hanging="360"/>
      </w:pPr>
      <w:rPr>
        <w:rFonts w:ascii="Wingdings" w:hAnsi="Wingdings" w:hint="default"/>
      </w:rPr>
    </w:lvl>
  </w:abstractNum>
  <w:abstractNum w:abstractNumId="1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426B6"/>
    <w:multiLevelType w:val="hybridMultilevel"/>
    <w:tmpl w:val="78364B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121EB"/>
    <w:multiLevelType w:val="hybridMultilevel"/>
    <w:tmpl w:val="E1C6FA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9F61C5D"/>
    <w:multiLevelType w:val="hybridMultilevel"/>
    <w:tmpl w:val="9F4A8688"/>
    <w:lvl w:ilvl="0" w:tplc="ABE84DA8">
      <w:start w:val="1"/>
      <w:numFmt w:val="bullet"/>
      <w:pStyle w:val="Listaconvieta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20"/>
  </w:num>
  <w:num w:numId="5">
    <w:abstractNumId w:val="18"/>
  </w:num>
  <w:num w:numId="6">
    <w:abstractNumId w:val="21"/>
  </w:num>
  <w:num w:numId="7">
    <w:abstractNumId w:val="11"/>
  </w:num>
  <w:num w:numId="8">
    <w:abstractNumId w:val="23"/>
  </w:num>
  <w:num w:numId="9">
    <w:abstractNumId w:val="12"/>
  </w:num>
  <w:num w:numId="10">
    <w:abstractNumId w:val="15"/>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16"/>
  </w:num>
  <w:num w:numId="22">
    <w:abstractNumId w:val="14"/>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1A"/>
    <w:rsid w:val="000071DB"/>
    <w:rsid w:val="0000795A"/>
    <w:rsid w:val="000364D2"/>
    <w:rsid w:val="00042278"/>
    <w:rsid w:val="00056002"/>
    <w:rsid w:val="00060B8B"/>
    <w:rsid w:val="00095694"/>
    <w:rsid w:val="000A1646"/>
    <w:rsid w:val="000A4E12"/>
    <w:rsid w:val="000C1C42"/>
    <w:rsid w:val="000C7582"/>
    <w:rsid w:val="00120B52"/>
    <w:rsid w:val="00127BC6"/>
    <w:rsid w:val="00144A51"/>
    <w:rsid w:val="00147666"/>
    <w:rsid w:val="00151D84"/>
    <w:rsid w:val="00161FE1"/>
    <w:rsid w:val="001669CF"/>
    <w:rsid w:val="001E7003"/>
    <w:rsid w:val="00227DF5"/>
    <w:rsid w:val="002374F9"/>
    <w:rsid w:val="0025652E"/>
    <w:rsid w:val="00280E1B"/>
    <w:rsid w:val="00282BE7"/>
    <w:rsid w:val="002954F0"/>
    <w:rsid w:val="002A7041"/>
    <w:rsid w:val="002D22E0"/>
    <w:rsid w:val="002F695F"/>
    <w:rsid w:val="002F6A32"/>
    <w:rsid w:val="002F793B"/>
    <w:rsid w:val="003008EC"/>
    <w:rsid w:val="003112E5"/>
    <w:rsid w:val="0033513D"/>
    <w:rsid w:val="00342358"/>
    <w:rsid w:val="00361F4F"/>
    <w:rsid w:val="003865B5"/>
    <w:rsid w:val="00386B4A"/>
    <w:rsid w:val="003E3061"/>
    <w:rsid w:val="00435433"/>
    <w:rsid w:val="0044014B"/>
    <w:rsid w:val="00442BB5"/>
    <w:rsid w:val="00456DC9"/>
    <w:rsid w:val="00465304"/>
    <w:rsid w:val="0046680D"/>
    <w:rsid w:val="00491A17"/>
    <w:rsid w:val="004B4E1C"/>
    <w:rsid w:val="004F5749"/>
    <w:rsid w:val="00501F06"/>
    <w:rsid w:val="005220A7"/>
    <w:rsid w:val="00596A99"/>
    <w:rsid w:val="005D5121"/>
    <w:rsid w:val="005E4FFB"/>
    <w:rsid w:val="0060109B"/>
    <w:rsid w:val="00616F1A"/>
    <w:rsid w:val="006171A1"/>
    <w:rsid w:val="0065131E"/>
    <w:rsid w:val="00662A7D"/>
    <w:rsid w:val="00664891"/>
    <w:rsid w:val="00696840"/>
    <w:rsid w:val="006B7FA9"/>
    <w:rsid w:val="006D130F"/>
    <w:rsid w:val="00722CF1"/>
    <w:rsid w:val="00734A3D"/>
    <w:rsid w:val="0075279C"/>
    <w:rsid w:val="00755F48"/>
    <w:rsid w:val="00771F3F"/>
    <w:rsid w:val="00773F08"/>
    <w:rsid w:val="00782773"/>
    <w:rsid w:val="007A1BB5"/>
    <w:rsid w:val="007A37D0"/>
    <w:rsid w:val="007A4A25"/>
    <w:rsid w:val="007B33E1"/>
    <w:rsid w:val="007B5C87"/>
    <w:rsid w:val="007B7B10"/>
    <w:rsid w:val="007C3B6F"/>
    <w:rsid w:val="008157D6"/>
    <w:rsid w:val="00826005"/>
    <w:rsid w:val="00865334"/>
    <w:rsid w:val="00867E3D"/>
    <w:rsid w:val="008714C6"/>
    <w:rsid w:val="008823B7"/>
    <w:rsid w:val="00884E45"/>
    <w:rsid w:val="008A25F3"/>
    <w:rsid w:val="008A3A59"/>
    <w:rsid w:val="008B4A65"/>
    <w:rsid w:val="008D3753"/>
    <w:rsid w:val="008F1F11"/>
    <w:rsid w:val="00905F11"/>
    <w:rsid w:val="009278F7"/>
    <w:rsid w:val="0093339A"/>
    <w:rsid w:val="009807BA"/>
    <w:rsid w:val="00984C38"/>
    <w:rsid w:val="00984E94"/>
    <w:rsid w:val="00984F4F"/>
    <w:rsid w:val="00991777"/>
    <w:rsid w:val="009971FD"/>
    <w:rsid w:val="009A0C77"/>
    <w:rsid w:val="009E1F44"/>
    <w:rsid w:val="009F5E2B"/>
    <w:rsid w:val="00A01E03"/>
    <w:rsid w:val="00A843FF"/>
    <w:rsid w:val="00A93527"/>
    <w:rsid w:val="00AB6BDF"/>
    <w:rsid w:val="00AC798F"/>
    <w:rsid w:val="00B21B8C"/>
    <w:rsid w:val="00B251AA"/>
    <w:rsid w:val="00B71C13"/>
    <w:rsid w:val="00B83F7F"/>
    <w:rsid w:val="00C06427"/>
    <w:rsid w:val="00C11974"/>
    <w:rsid w:val="00C37D76"/>
    <w:rsid w:val="00C4506D"/>
    <w:rsid w:val="00C456AB"/>
    <w:rsid w:val="00C47B01"/>
    <w:rsid w:val="00C52FC2"/>
    <w:rsid w:val="00C57A1B"/>
    <w:rsid w:val="00C9228C"/>
    <w:rsid w:val="00CB1B5D"/>
    <w:rsid w:val="00CE1DD1"/>
    <w:rsid w:val="00D142C1"/>
    <w:rsid w:val="00D42DB8"/>
    <w:rsid w:val="00D4304F"/>
    <w:rsid w:val="00D568CA"/>
    <w:rsid w:val="00D651B9"/>
    <w:rsid w:val="00DB2AA8"/>
    <w:rsid w:val="00DD284B"/>
    <w:rsid w:val="00DF418D"/>
    <w:rsid w:val="00E069E6"/>
    <w:rsid w:val="00E1382C"/>
    <w:rsid w:val="00E45601"/>
    <w:rsid w:val="00E53907"/>
    <w:rsid w:val="00E6552F"/>
    <w:rsid w:val="00E721D4"/>
    <w:rsid w:val="00E95B58"/>
    <w:rsid w:val="00EA20C6"/>
    <w:rsid w:val="00EC0F68"/>
    <w:rsid w:val="00EC5313"/>
    <w:rsid w:val="00EF4A72"/>
    <w:rsid w:val="00F054F8"/>
    <w:rsid w:val="00F17C00"/>
    <w:rsid w:val="00F43BD5"/>
    <w:rsid w:val="00F467DD"/>
    <w:rsid w:val="00F5703D"/>
    <w:rsid w:val="00F62618"/>
    <w:rsid w:val="00F83B28"/>
    <w:rsid w:val="00F916F3"/>
    <w:rsid w:val="00F9667C"/>
    <w:rsid w:val="00FB431B"/>
    <w:rsid w:val="00FC15AF"/>
    <w:rsid w:val="00FC45D7"/>
    <w:rsid w:val="00FC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D3A8D8"/>
  <w15:chartTrackingRefBased/>
  <w15:docId w15:val="{4E322377-9DE7-4AC5-AF95-13F7011B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s-E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595959" w:themeColor="text1" w:themeTint="A6"/>
    </w:rPr>
  </w:style>
  <w:style w:type="paragraph" w:styleId="Ttulo1">
    <w:name w:val="heading 1"/>
    <w:basedOn w:val="Normal"/>
    <w:link w:val="Ttulo1C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tulo2">
    <w:name w:val="heading 2"/>
    <w:basedOn w:val="Normal"/>
    <w:link w:val="Ttulo2C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Ttulo3">
    <w:name w:val="heading 3"/>
    <w:basedOn w:val="Normal"/>
    <w:next w:val="Normal"/>
    <w:link w:val="Ttulo3C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tulo6">
    <w:name w:val="heading 6"/>
    <w:basedOn w:val="Normal"/>
    <w:next w:val="Normal"/>
    <w:link w:val="Ttulo6C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Ttulo7">
    <w:name w:val="heading 7"/>
    <w:basedOn w:val="Normal"/>
    <w:next w:val="Normal"/>
    <w:link w:val="Ttulo7C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Ttulo8">
    <w:name w:val="heading 8"/>
    <w:basedOn w:val="Normal"/>
    <w:next w:val="Normal"/>
    <w:link w:val="Ttulo8C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Ttulo9">
    <w:name w:val="heading 9"/>
    <w:basedOn w:val="Normal"/>
    <w:next w:val="Normal"/>
    <w:link w:val="Ttulo9C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3-nfasis1">
    <w:name w:val="List Table 3 Accent 1"/>
    <w:basedOn w:val="Tabla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tulo">
    <w:name w:val="Title"/>
    <w:basedOn w:val="Normal"/>
    <w:next w:val="Normal"/>
    <w:link w:val="TtuloC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tuloCar">
    <w:name w:val="Título Car"/>
    <w:basedOn w:val="Fuentedeprrafopredeter"/>
    <w:link w:val="Ttulo"/>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tulo">
    <w:name w:val="Subtitle"/>
    <w:basedOn w:val="Normal"/>
    <w:next w:val="Normal"/>
    <w:link w:val="Subttulo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tulo1Car">
    <w:name w:val="Título 1 Car"/>
    <w:basedOn w:val="Fuentedeprrafopredeter"/>
    <w:link w:val="Ttulo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Ttulo2Car">
    <w:name w:val="Título 2 Car"/>
    <w:basedOn w:val="Fuentedeprrafopredeter"/>
    <w:link w:val="Ttulo2"/>
    <w:uiPriority w:val="9"/>
    <w:rsid w:val="00EC5313"/>
    <w:rPr>
      <w:rFonts w:asciiTheme="majorHAnsi" w:eastAsiaTheme="majorEastAsia" w:hAnsiTheme="majorHAnsi" w:cstheme="majorBidi"/>
      <w:caps/>
      <w:color w:val="0072C6" w:themeColor="accent1"/>
      <w:spacing w:val="14"/>
      <w:sz w:val="40"/>
      <w:szCs w:val="26"/>
    </w:rPr>
  </w:style>
  <w:style w:type="paragraph" w:styleId="Listaconvietas">
    <w:name w:val="List Bullet"/>
    <w:basedOn w:val="Normal"/>
    <w:uiPriority w:val="31"/>
    <w:qFormat/>
    <w:pPr>
      <w:numPr>
        <w:numId w:val="8"/>
      </w:numPr>
      <w:contextualSpacing/>
    </w:pPr>
  </w:style>
  <w:style w:type="paragraph" w:styleId="Encabezado">
    <w:name w:val="header"/>
    <w:basedOn w:val="Normal"/>
    <w:link w:val="EncabezadoCar"/>
    <w:uiPriority w:val="99"/>
    <w:unhideWhenUsed/>
    <w:pPr>
      <w:spacing w:before="0" w:after="0" w:line="240" w:lineRule="auto"/>
    </w:pPr>
  </w:style>
  <w:style w:type="character" w:customStyle="1" w:styleId="EncabezadoCar">
    <w:name w:val="Encabezado Car"/>
    <w:basedOn w:val="Fuentedeprrafopredeter"/>
    <w:link w:val="Encabezado"/>
    <w:uiPriority w:val="99"/>
  </w:style>
  <w:style w:type="paragraph" w:styleId="Citadestacada">
    <w:name w:val="Intense Quote"/>
    <w:basedOn w:val="Normal"/>
    <w:next w:val="Normal"/>
    <w:link w:val="CitadestacadaC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oempresarial">
    <w:name w:val="Documento empresarial"/>
    <w:basedOn w:val="Tabla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tuloCar">
    <w:name w:val="Subtítulo Car"/>
    <w:basedOn w:val="Fuentedeprrafopredeter"/>
    <w:link w:val="Subttulo"/>
    <w:uiPriority w:val="11"/>
    <w:semiHidden/>
    <w:rPr>
      <w:rFonts w:eastAsiaTheme="minorEastAsia"/>
      <w:caps/>
      <w:sz w:val="40"/>
      <w:szCs w:val="22"/>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spacing w:val="14"/>
    </w:rPr>
  </w:style>
  <w:style w:type="character" w:customStyle="1" w:styleId="Ttulo8Car">
    <w:name w:val="Título 8 Car"/>
    <w:basedOn w:val="Fuentedeprrafopredeter"/>
    <w:link w:val="Ttulo8"/>
    <w:uiPriority w:val="9"/>
    <w:semiHidden/>
    <w:rPr>
      <w:rFonts w:asciiTheme="majorHAnsi" w:eastAsiaTheme="majorEastAsia" w:hAnsiTheme="majorHAnsi" w:cstheme="majorBidi"/>
      <w:spacing w:val="14"/>
      <w:sz w:val="26"/>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pacing w:val="14"/>
      <w:sz w:val="26"/>
      <w:szCs w:val="21"/>
    </w:rPr>
  </w:style>
  <w:style w:type="character" w:styleId="nfasissutil">
    <w:name w:val="Subtle Emphasis"/>
    <w:basedOn w:val="Fuentedeprrafopredeter"/>
    <w:uiPriority w:val="19"/>
    <w:semiHidden/>
    <w:unhideWhenUsed/>
    <w:qFormat/>
    <w:rPr>
      <w:i/>
      <w:iCs/>
      <w:color w:val="0072C6" w:themeColor="accent1"/>
    </w:rPr>
  </w:style>
  <w:style w:type="character" w:styleId="nfasis">
    <w:name w:val="Emphasis"/>
    <w:basedOn w:val="Fuentedeprrafopredeter"/>
    <w:uiPriority w:val="20"/>
    <w:semiHidden/>
    <w:unhideWhenUsed/>
    <w:qFormat/>
    <w:rsid w:val="00C52FC2"/>
    <w:rPr>
      <w:i/>
      <w:iCs/>
      <w:color w:val="8A4203" w:themeColor="accent2" w:themeShade="80"/>
    </w:rPr>
  </w:style>
  <w:style w:type="character" w:styleId="nfasisintenso">
    <w:name w:val="Intense Emphasis"/>
    <w:basedOn w:val="Fuentedeprrafopredeter"/>
    <w:uiPriority w:val="21"/>
    <w:semiHidden/>
    <w:unhideWhenUsed/>
    <w:qFormat/>
    <w:rsid w:val="00C52FC2"/>
    <w:rPr>
      <w:b/>
      <w:i/>
      <w:iCs/>
      <w:color w:val="8A4203" w:themeColor="accent2" w:themeShade="80"/>
    </w:rPr>
  </w:style>
  <w:style w:type="character" w:styleId="Textoennegrita">
    <w:name w:val="Strong"/>
    <w:basedOn w:val="Fuentedeprrafopredeter"/>
    <w:uiPriority w:val="22"/>
    <w:semiHidden/>
    <w:unhideWhenUsed/>
    <w:qFormat/>
    <w:rPr>
      <w:b/>
      <w:bCs/>
      <w:color w:val="0072C6" w:themeColor="accent1"/>
    </w:rPr>
  </w:style>
  <w:style w:type="character" w:styleId="Referenciasutil">
    <w:name w:val="Subtle Reference"/>
    <w:basedOn w:val="Fuentedeprrafopredeter"/>
    <w:uiPriority w:val="31"/>
    <w:semiHidden/>
    <w:unhideWhenUsed/>
    <w:qFormat/>
    <w:rPr>
      <w:i/>
      <w:caps/>
      <w:smallCaps w:val="0"/>
      <w:color w:val="0072C6" w:themeColor="accent1"/>
    </w:rPr>
  </w:style>
  <w:style w:type="character" w:styleId="Referenciaintensa">
    <w:name w:val="Intense Reference"/>
    <w:basedOn w:val="Fuentedeprrafopredeter"/>
    <w:uiPriority w:val="32"/>
    <w:semiHidden/>
    <w:unhideWhenUsed/>
    <w:qFormat/>
    <w:rPr>
      <w:b/>
      <w:bCs/>
      <w:i/>
      <w:caps/>
      <w:smallCaps w:val="0"/>
      <w:color w:val="0072C6" w:themeColor="accent1"/>
      <w:spacing w:val="0"/>
    </w:rPr>
  </w:style>
  <w:style w:type="character" w:styleId="Ttulodellibro">
    <w:name w:val="Book Title"/>
    <w:basedOn w:val="Fuentedeprrafopredeter"/>
    <w:uiPriority w:val="33"/>
    <w:semiHidden/>
    <w:unhideWhenUsed/>
    <w:qFormat/>
    <w:rPr>
      <w:b w:val="0"/>
      <w:bCs/>
      <w:i w:val="0"/>
      <w:iCs/>
      <w:color w:val="0072C6" w:themeColor="accent1"/>
      <w:spacing w:val="0"/>
      <w:u w:val="single"/>
    </w:rPr>
  </w:style>
  <w:style w:type="paragraph" w:styleId="Descripcin">
    <w:name w:val="caption"/>
    <w:basedOn w:val="Normal"/>
    <w:next w:val="Normal"/>
    <w:uiPriority w:val="35"/>
    <w:semiHidden/>
    <w:unhideWhenUsed/>
    <w:qFormat/>
    <w:rsid w:val="00FB431B"/>
    <w:pPr>
      <w:spacing w:after="200" w:line="240" w:lineRule="auto"/>
    </w:pPr>
    <w:rPr>
      <w:i/>
      <w:iCs/>
      <w:sz w:val="22"/>
      <w:szCs w:val="18"/>
    </w:rPr>
  </w:style>
  <w:style w:type="paragraph" w:styleId="TtuloTDC">
    <w:name w:val="TOC Heading"/>
    <w:basedOn w:val="Ttulo1"/>
    <w:next w:val="Normal"/>
    <w:uiPriority w:val="39"/>
    <w:semiHidden/>
    <w:unhideWhenUsed/>
    <w:qFormat/>
    <w:pPr>
      <w:spacing w:after="0" w:line="360" w:lineRule="auto"/>
      <w:outlineLvl w:val="9"/>
    </w:pPr>
    <w:rPr>
      <w:sz w:val="84"/>
    </w:rPr>
  </w:style>
  <w:style w:type="character" w:styleId="Textodelmarcadordeposicin">
    <w:name w:val="Placeholder Text"/>
    <w:basedOn w:val="Fuentedeprrafopredeter"/>
    <w:uiPriority w:val="99"/>
    <w:semiHidden/>
    <w:rsid w:val="00EC0F68"/>
    <w:rPr>
      <w:color w:val="595959" w:themeColor="text1" w:themeTint="A6"/>
    </w:rPr>
  </w:style>
  <w:style w:type="paragraph" w:styleId="Piedepgina">
    <w:name w:val="footer"/>
    <w:basedOn w:val="Normal"/>
    <w:link w:val="PiedepginaC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epginaCar">
    <w:name w:val="Pie de página Car"/>
    <w:basedOn w:val="Fuentedeprrafopredeter"/>
    <w:link w:val="Piedepgina"/>
    <w:uiPriority w:val="99"/>
    <w:rPr>
      <w:color w:val="FFFFFF" w:themeColor="background1"/>
      <w:shd w:val="clear" w:color="auto" w:fill="0072C6" w:themeFill="accent1"/>
    </w:rPr>
  </w:style>
  <w:style w:type="paragraph" w:styleId="Cita">
    <w:name w:val="Quote"/>
    <w:basedOn w:val="Normal"/>
    <w:next w:val="Normal"/>
    <w:link w:val="Cita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Car">
    <w:name w:val="Cita Car"/>
    <w:basedOn w:val="Fuentedeprrafopredeter"/>
    <w:link w:val="Cita"/>
    <w:uiPriority w:val="29"/>
    <w:rPr>
      <w:rFonts w:asciiTheme="majorHAnsi" w:hAnsiTheme="majorHAnsi"/>
      <w:i/>
      <w:iCs/>
      <w:color w:val="0072C6" w:themeColor="accent1"/>
      <w:sz w:val="40"/>
    </w:rPr>
  </w:style>
  <w:style w:type="character" w:customStyle="1" w:styleId="CitadestacadaCar">
    <w:name w:val="Cita destacada Car"/>
    <w:basedOn w:val="Fuentedeprrafopredeter"/>
    <w:link w:val="Citadestacada"/>
    <w:uiPriority w:val="30"/>
    <w:semiHidden/>
    <w:rsid w:val="00C52FC2"/>
    <w:rPr>
      <w:rFonts w:asciiTheme="majorHAnsi" w:hAnsiTheme="majorHAnsi"/>
      <w:i/>
      <w:iCs/>
      <w:color w:val="8A4203" w:themeColor="accent2" w:themeShade="80"/>
      <w:sz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0072C6" w:themeColor="accent1"/>
      <w:sz w:val="34"/>
    </w:rPr>
  </w:style>
  <w:style w:type="paragraph" w:styleId="Listaconnmeros">
    <w:name w:val="List Number"/>
    <w:basedOn w:val="Normal"/>
    <w:uiPriority w:val="32"/>
    <w:qFormat/>
    <w:pPr>
      <w:numPr>
        <w:numId w:val="7"/>
      </w:numPr>
      <w:contextualSpacing/>
    </w:p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0072C6" w:themeColor="accent1"/>
    </w:rPr>
  </w:style>
  <w:style w:type="paragraph" w:styleId="Textodeglobo">
    <w:name w:val="Balloon Text"/>
    <w:basedOn w:val="Normal"/>
    <w:link w:val="TextodegloboCar"/>
    <w:uiPriority w:val="99"/>
    <w:semiHidden/>
    <w:unhideWhenUsed/>
    <w:rsid w:val="00FB431B"/>
    <w:pPr>
      <w:spacing w:before="0" w:after="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FB431B"/>
    <w:rPr>
      <w:rFonts w:ascii="Segoe UI" w:hAnsi="Segoe UI" w:cs="Segoe UI"/>
      <w:color w:val="595959" w:themeColor="text1" w:themeTint="A6"/>
      <w:sz w:val="22"/>
      <w:szCs w:val="18"/>
    </w:rPr>
  </w:style>
  <w:style w:type="paragraph" w:styleId="Textoindependiente3">
    <w:name w:val="Body Text 3"/>
    <w:basedOn w:val="Normal"/>
    <w:link w:val="Textoindependiente3Car"/>
    <w:uiPriority w:val="99"/>
    <w:semiHidden/>
    <w:unhideWhenUsed/>
    <w:rsid w:val="00FB431B"/>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FB431B"/>
    <w:rPr>
      <w:color w:val="595959" w:themeColor="text1" w:themeTint="A6"/>
      <w:sz w:val="22"/>
      <w:szCs w:val="16"/>
    </w:rPr>
  </w:style>
  <w:style w:type="character" w:styleId="Refdecomentario">
    <w:name w:val="annotation reference"/>
    <w:basedOn w:val="Fuentedeprrafopredeter"/>
    <w:uiPriority w:val="99"/>
    <w:semiHidden/>
    <w:unhideWhenUsed/>
    <w:rsid w:val="00FB431B"/>
    <w:rPr>
      <w:sz w:val="22"/>
      <w:szCs w:val="16"/>
    </w:rPr>
  </w:style>
  <w:style w:type="paragraph" w:styleId="Textocomentario">
    <w:name w:val="annotation text"/>
    <w:basedOn w:val="Normal"/>
    <w:link w:val="TextocomentarioCar"/>
    <w:uiPriority w:val="99"/>
    <w:semiHidden/>
    <w:unhideWhenUsed/>
    <w:rsid w:val="00FB431B"/>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FB431B"/>
    <w:rPr>
      <w:color w:val="595959" w:themeColor="text1" w:themeTint="A6"/>
      <w:sz w:val="22"/>
      <w:szCs w:val="20"/>
    </w:rPr>
  </w:style>
  <w:style w:type="paragraph" w:styleId="Asuntodelcomentario">
    <w:name w:val="annotation subject"/>
    <w:basedOn w:val="Textocomentario"/>
    <w:next w:val="Textocomentario"/>
    <w:link w:val="AsuntodelcomentarioCar"/>
    <w:uiPriority w:val="99"/>
    <w:semiHidden/>
    <w:unhideWhenUsed/>
    <w:rsid w:val="00FB431B"/>
    <w:rPr>
      <w:b/>
      <w:bCs/>
    </w:rPr>
  </w:style>
  <w:style w:type="character" w:customStyle="1" w:styleId="AsuntodelcomentarioCar">
    <w:name w:val="Asunto del comentario Car"/>
    <w:basedOn w:val="TextocomentarioCar"/>
    <w:link w:val="Asuntodelcomentario"/>
    <w:uiPriority w:val="99"/>
    <w:semiHidden/>
    <w:rsid w:val="00FB431B"/>
    <w:rPr>
      <w:b/>
      <w:bCs/>
      <w:color w:val="595959" w:themeColor="text1" w:themeTint="A6"/>
      <w:sz w:val="22"/>
      <w:szCs w:val="20"/>
    </w:rPr>
  </w:style>
  <w:style w:type="paragraph" w:styleId="Mapadeldocumento">
    <w:name w:val="Document Map"/>
    <w:basedOn w:val="Normal"/>
    <w:link w:val="MapadeldocumentoCar"/>
    <w:uiPriority w:val="99"/>
    <w:semiHidden/>
    <w:unhideWhenUsed/>
    <w:rsid w:val="00FB431B"/>
    <w:pPr>
      <w:spacing w:before="0"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FB431B"/>
    <w:rPr>
      <w:rFonts w:ascii="Segoe UI" w:hAnsi="Segoe UI" w:cs="Segoe UI"/>
      <w:color w:val="595959" w:themeColor="text1" w:themeTint="A6"/>
      <w:sz w:val="22"/>
      <w:szCs w:val="16"/>
    </w:rPr>
  </w:style>
  <w:style w:type="paragraph" w:styleId="Textonotaalfinal">
    <w:name w:val="endnote text"/>
    <w:basedOn w:val="Normal"/>
    <w:link w:val="TextonotaalfinalCar"/>
    <w:uiPriority w:val="99"/>
    <w:semiHidden/>
    <w:unhideWhenUsed/>
    <w:rsid w:val="00FB431B"/>
    <w:pPr>
      <w:spacing w:before="0"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FB431B"/>
    <w:rPr>
      <w:color w:val="595959" w:themeColor="text1" w:themeTint="A6"/>
      <w:sz w:val="22"/>
      <w:szCs w:val="20"/>
    </w:rPr>
  </w:style>
  <w:style w:type="paragraph" w:styleId="Remitedesobre">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xtonotapie">
    <w:name w:val="footnote text"/>
    <w:basedOn w:val="Normal"/>
    <w:link w:val="TextonotapieCar"/>
    <w:uiPriority w:val="99"/>
    <w:semiHidden/>
    <w:unhideWhenUsed/>
    <w:rsid w:val="00FB431B"/>
    <w:pPr>
      <w:spacing w:before="0" w:after="0" w:line="240" w:lineRule="auto"/>
    </w:pPr>
    <w:rPr>
      <w:sz w:val="22"/>
      <w:szCs w:val="20"/>
    </w:rPr>
  </w:style>
  <w:style w:type="character" w:customStyle="1" w:styleId="TextonotapieCar">
    <w:name w:val="Texto nota pie Car"/>
    <w:basedOn w:val="Fuentedeprrafopredeter"/>
    <w:link w:val="Textonotapie"/>
    <w:uiPriority w:val="99"/>
    <w:semiHidden/>
    <w:rsid w:val="00FB431B"/>
    <w:rPr>
      <w:color w:val="595959" w:themeColor="text1" w:themeTint="A6"/>
      <w:sz w:val="22"/>
      <w:szCs w:val="20"/>
    </w:rPr>
  </w:style>
  <w:style w:type="character" w:styleId="CdigoHTML">
    <w:name w:val="HTML Code"/>
    <w:basedOn w:val="Fuentedeprrafopredeter"/>
    <w:uiPriority w:val="99"/>
    <w:semiHidden/>
    <w:unhideWhenUsed/>
    <w:rsid w:val="00FB431B"/>
    <w:rPr>
      <w:rFonts w:ascii="Consolas" w:hAnsi="Consolas"/>
      <w:sz w:val="22"/>
      <w:szCs w:val="20"/>
    </w:rPr>
  </w:style>
  <w:style w:type="character" w:styleId="TecladoHTML">
    <w:name w:val="HTML Keyboard"/>
    <w:basedOn w:val="Fuentedeprrafopredeter"/>
    <w:uiPriority w:val="99"/>
    <w:semiHidden/>
    <w:unhideWhenUsed/>
    <w:rsid w:val="00FB431B"/>
    <w:rPr>
      <w:rFonts w:ascii="Consolas" w:hAnsi="Consolas"/>
      <w:sz w:val="22"/>
      <w:szCs w:val="20"/>
    </w:rPr>
  </w:style>
  <w:style w:type="paragraph" w:styleId="HTMLconformatoprevio">
    <w:name w:val="HTML Preformatted"/>
    <w:basedOn w:val="Normal"/>
    <w:link w:val="HTMLconformatoprevioCar"/>
    <w:uiPriority w:val="99"/>
    <w:semiHidden/>
    <w:unhideWhenUsed/>
    <w:rsid w:val="00FB431B"/>
    <w:pPr>
      <w:spacing w:before="0"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FB431B"/>
    <w:rPr>
      <w:rFonts w:ascii="Consolas" w:hAnsi="Consolas"/>
      <w:color w:val="595959" w:themeColor="text1" w:themeTint="A6"/>
      <w:sz w:val="22"/>
      <w:szCs w:val="20"/>
    </w:rPr>
  </w:style>
  <w:style w:type="character" w:styleId="MquinadeescribirHTML">
    <w:name w:val="HTML Typewriter"/>
    <w:basedOn w:val="Fuentedeprrafopredeter"/>
    <w:uiPriority w:val="99"/>
    <w:semiHidden/>
    <w:unhideWhenUsed/>
    <w:rsid w:val="00FB431B"/>
    <w:rPr>
      <w:rFonts w:ascii="Consolas" w:hAnsi="Consolas"/>
      <w:sz w:val="22"/>
      <w:szCs w:val="20"/>
    </w:rPr>
  </w:style>
  <w:style w:type="paragraph" w:styleId="Textomacro">
    <w:name w:val="macro"/>
    <w:link w:val="TextomacroC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xtomacroCar">
    <w:name w:val="Texto macro Car"/>
    <w:basedOn w:val="Fuentedeprrafopredeter"/>
    <w:link w:val="Textomacro"/>
    <w:uiPriority w:val="99"/>
    <w:semiHidden/>
    <w:rsid w:val="00FB431B"/>
    <w:rPr>
      <w:rFonts w:ascii="Consolas" w:hAnsi="Consolas"/>
      <w:color w:val="595959" w:themeColor="text1" w:themeTint="A6"/>
      <w:sz w:val="22"/>
      <w:szCs w:val="20"/>
    </w:rPr>
  </w:style>
  <w:style w:type="paragraph" w:styleId="Textosinformato">
    <w:name w:val="Plain Text"/>
    <w:basedOn w:val="Normal"/>
    <w:link w:val="TextosinformatoCar"/>
    <w:uiPriority w:val="99"/>
    <w:semiHidden/>
    <w:unhideWhenUsed/>
    <w:rsid w:val="00FB431B"/>
    <w:pPr>
      <w:spacing w:before="0"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FB431B"/>
    <w:rPr>
      <w:rFonts w:ascii="Consolas" w:hAnsi="Consolas"/>
      <w:color w:val="595959" w:themeColor="text1" w:themeTint="A6"/>
      <w:sz w:val="22"/>
      <w:szCs w:val="21"/>
    </w:rPr>
  </w:style>
  <w:style w:type="paragraph" w:styleId="Sangra3detindependiente">
    <w:name w:val="Body Text Indent 3"/>
    <w:basedOn w:val="Normal"/>
    <w:link w:val="Sangra3detindependienteCar"/>
    <w:uiPriority w:val="99"/>
    <w:semiHidden/>
    <w:unhideWhenUsed/>
    <w:rsid w:val="00EC0F68"/>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EC0F68"/>
    <w:rPr>
      <w:color w:val="595959" w:themeColor="text1" w:themeTint="A6"/>
      <w:sz w:val="22"/>
      <w:szCs w:val="16"/>
    </w:rPr>
  </w:style>
  <w:style w:type="character" w:styleId="Hipervnculo">
    <w:name w:val="Hyperlink"/>
    <w:basedOn w:val="Fuentedeprrafopredeter"/>
    <w:uiPriority w:val="99"/>
    <w:unhideWhenUsed/>
    <w:rsid w:val="0044014B"/>
    <w:rPr>
      <w:color w:val="0072C6" w:themeColor="hyperlink"/>
      <w:u w:val="single"/>
    </w:rPr>
  </w:style>
  <w:style w:type="character" w:styleId="Mencinsinresolver">
    <w:name w:val="Unresolved Mention"/>
    <w:basedOn w:val="Fuentedeprrafopredeter"/>
    <w:uiPriority w:val="99"/>
    <w:semiHidden/>
    <w:unhideWhenUsed/>
    <w:rsid w:val="0044014B"/>
    <w:rPr>
      <w:color w:val="605E5C"/>
      <w:shd w:val="clear" w:color="auto" w:fill="E1DFDD"/>
    </w:rPr>
  </w:style>
  <w:style w:type="paragraph" w:styleId="Prrafodelista">
    <w:name w:val="List Paragraph"/>
    <w:basedOn w:val="Normal"/>
    <w:uiPriority w:val="34"/>
    <w:unhideWhenUsed/>
    <w:qFormat/>
    <w:rsid w:val="0003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Documento%20empres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1C69A1E21475C8A7E128581C4808A"/>
        <w:category>
          <w:name w:val="General"/>
          <w:gallery w:val="placeholder"/>
        </w:category>
        <w:types>
          <w:type w:val="bbPlcHdr"/>
        </w:types>
        <w:behaviors>
          <w:behavior w:val="content"/>
        </w:behaviors>
        <w:guid w:val="{69857D9A-4E39-425B-A7C6-E1792B6CB622}"/>
      </w:docPartPr>
      <w:docPartBody>
        <w:p w:rsidR="003E58E0" w:rsidRDefault="00A915A7">
          <w:pPr>
            <w:pStyle w:val="5281C69A1E21475C8A7E128581C4808A"/>
          </w:pPr>
          <w:r w:rsidRPr="0033513D">
            <w:rPr>
              <w:lang w:bidi="es-ES"/>
            </w:rPr>
            <w:t>Utilice los estilos para dar formato fácilmente a los documentos de Word en un momento:</w:t>
          </w:r>
        </w:p>
      </w:docPartBody>
    </w:docPart>
    <w:docPart>
      <w:docPartPr>
        <w:name w:val="B8C863EFC6644AFD9C0E146BD4451565"/>
        <w:category>
          <w:name w:val="General"/>
          <w:gallery w:val="placeholder"/>
        </w:category>
        <w:types>
          <w:type w:val="bbPlcHdr"/>
        </w:types>
        <w:behaviors>
          <w:behavior w:val="content"/>
        </w:behaviors>
        <w:guid w:val="{6D39121C-8480-4477-8DEC-3675DF89078A}"/>
      </w:docPartPr>
      <w:docPartBody>
        <w:p w:rsidR="007714B8" w:rsidRDefault="00A915A7">
          <w:pPr>
            <w:pStyle w:val="Listaconvietas"/>
          </w:pPr>
          <w:r>
            <w:rPr>
              <w:lang w:bidi="es-ES"/>
            </w:rPr>
            <w:t>Por ejemplo, este texto usa el estilo Lista con viñetas.</w:t>
          </w:r>
        </w:p>
        <w:p w:rsidR="003E58E0" w:rsidRDefault="00A915A7">
          <w:pPr>
            <w:pStyle w:val="B8C863EFC6644AFD9C0E146BD4451565"/>
          </w:pPr>
          <w:r>
            <w:rPr>
              <w:lang w:bidi="es-ES"/>
            </w:rPr>
            <w:t xml:space="preserve">Vaya al grupo Estilos, que encontrará en la pestaña Inicio de la cinta de opciones, para aplicar el </w:t>
          </w:r>
          <w:r>
            <w:rPr>
              <w:lang w:bidi="es-ES"/>
            </w:rPr>
            <w:t>formato que desee con un solo clic.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C5D"/>
    <w:multiLevelType w:val="hybridMultilevel"/>
    <w:tmpl w:val="9F4A8688"/>
    <w:lvl w:ilvl="0" w:tplc="ABE84DA8">
      <w:start w:val="1"/>
      <w:numFmt w:val="bullet"/>
      <w:pStyle w:val="Listaconvieta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E0"/>
    <w:rsid w:val="003E58E0"/>
    <w:rsid w:val="00A915A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81C69A1E21475C8A7E128581C4808A">
    <w:name w:val="5281C69A1E21475C8A7E128581C4808A"/>
  </w:style>
  <w:style w:type="paragraph" w:styleId="Listaconvietas">
    <w:name w:val="List Bullet"/>
    <w:basedOn w:val="Normal"/>
    <w:uiPriority w:val="31"/>
    <w:qFormat/>
    <w:pPr>
      <w:numPr>
        <w:numId w:val="1"/>
      </w:numPr>
      <w:spacing w:before="160" w:after="320" w:line="360" w:lineRule="auto"/>
      <w:contextualSpacing/>
    </w:pPr>
    <w:rPr>
      <w:rFonts w:eastAsiaTheme="minorHAnsi"/>
      <w:color w:val="595959" w:themeColor="text1" w:themeTint="A6"/>
      <w:sz w:val="24"/>
      <w:szCs w:val="24"/>
      <w:lang w:val="es-ES" w:eastAsia="ja-JP"/>
    </w:rPr>
  </w:style>
  <w:style w:type="paragraph" w:customStyle="1" w:styleId="B8C863EFC6644AFD9C0E146BD4451565">
    <w:name w:val="B8C863EFC6644AFD9C0E146BD4451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empresarial</Template>
  <TotalTime>273</TotalTime>
  <Pages>1</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Cabassa</dc:creator>
  <cp:keywords/>
  <dc:description/>
  <cp:lastModifiedBy>Jacobo Cabassa</cp:lastModifiedBy>
  <cp:revision>131</cp:revision>
  <dcterms:created xsi:type="dcterms:W3CDTF">2021-12-02T15:11:00Z</dcterms:created>
  <dcterms:modified xsi:type="dcterms:W3CDTF">2021-12-09T03:11:00Z</dcterms:modified>
</cp:coreProperties>
</file>